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00B7" w14:textId="63AA8F68" w:rsidR="002421B3" w:rsidRPr="005B0393" w:rsidRDefault="002421B3" w:rsidP="002421B3">
      <w:pPr>
        <w:tabs>
          <w:tab w:val="right" w:pos="3240"/>
          <w:tab w:val="left" w:pos="3384"/>
        </w:tabs>
        <w:spacing w:after="0" w:line="240" w:lineRule="auto"/>
        <w:jc w:val="center"/>
        <w:rPr>
          <w:b/>
          <w:bCs/>
          <w:sz w:val="28"/>
          <w:szCs w:val="28"/>
        </w:rPr>
      </w:pPr>
      <w:r w:rsidRPr="005B0393">
        <w:rPr>
          <w:b/>
          <w:bCs/>
          <w:sz w:val="28"/>
          <w:szCs w:val="28"/>
        </w:rPr>
        <w:t>ZONE PERMIT APPLICATION</w:t>
      </w:r>
    </w:p>
    <w:p w14:paraId="214C653F" w14:textId="7DF22635" w:rsidR="002421B3" w:rsidRDefault="00B2168D" w:rsidP="002421B3">
      <w:pPr>
        <w:tabs>
          <w:tab w:val="right" w:pos="3240"/>
          <w:tab w:val="left" w:pos="3384"/>
        </w:tabs>
        <w:spacing w:after="0" w:line="240" w:lineRule="auto"/>
        <w:jc w:val="center"/>
      </w:pPr>
      <w:r>
        <w:t>TITLE 10 CHALLIS CITY CODE</w:t>
      </w:r>
    </w:p>
    <w:p w14:paraId="48B4E89F" w14:textId="1C806A6A" w:rsidR="002421B3" w:rsidRPr="005B0393" w:rsidRDefault="002421B3" w:rsidP="002421B3">
      <w:pPr>
        <w:tabs>
          <w:tab w:val="right" w:pos="3240"/>
          <w:tab w:val="left" w:pos="3384"/>
        </w:tabs>
        <w:spacing w:after="0" w:line="240" w:lineRule="auto"/>
        <w:rPr>
          <w:b/>
          <w:bCs/>
        </w:rPr>
      </w:pPr>
      <w:r w:rsidRPr="005B0393">
        <w:rPr>
          <w:b/>
          <w:bCs/>
        </w:rPr>
        <w:t>FEE:  $</w:t>
      </w:r>
      <w:r w:rsidR="00A46737">
        <w:rPr>
          <w:b/>
          <w:bCs/>
        </w:rPr>
        <w:t>50</w:t>
      </w:r>
      <w:r w:rsidRPr="005B0393">
        <w:rPr>
          <w:b/>
          <w:bCs/>
        </w:rPr>
        <w:t>.00</w:t>
      </w:r>
    </w:p>
    <w:p w14:paraId="45BE93EE" w14:textId="3B3DDD37" w:rsidR="002421B3" w:rsidRDefault="002421B3" w:rsidP="002421B3">
      <w:pPr>
        <w:tabs>
          <w:tab w:val="right" w:pos="3240"/>
          <w:tab w:val="left" w:pos="3384"/>
        </w:tabs>
        <w:spacing w:after="0" w:line="240" w:lineRule="auto"/>
      </w:pPr>
    </w:p>
    <w:p w14:paraId="4F5C52F5" w14:textId="0111B9E8" w:rsidR="002421B3" w:rsidRDefault="005B0393" w:rsidP="00B65546">
      <w:pPr>
        <w:tabs>
          <w:tab w:val="right" w:pos="3420"/>
          <w:tab w:val="left" w:pos="3600"/>
        </w:tabs>
        <w:spacing w:after="120" w:line="240" w:lineRule="auto"/>
      </w:pPr>
      <w:r>
        <w:rPr>
          <w:noProof/>
        </w:rPr>
        <mc:AlternateContent>
          <mc:Choice Requires="wps">
            <w:drawing>
              <wp:anchor distT="0" distB="0" distL="114300" distR="114300" simplePos="0" relativeHeight="251659264" behindDoc="0" locked="0" layoutInCell="1" allowOverlap="1" wp14:anchorId="649C1EDB" wp14:editId="433C968E">
                <wp:simplePos x="0" y="0"/>
                <wp:positionH relativeFrom="column">
                  <wp:posOffset>2276475</wp:posOffset>
                </wp:positionH>
                <wp:positionV relativeFrom="paragraph">
                  <wp:posOffset>137160</wp:posOffset>
                </wp:positionV>
                <wp:extent cx="4171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EC0BA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25pt,10.8pt" to="50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dHtgEAALcDAAAOAAAAZHJzL2Uyb0RvYy54bWysU02PEzEMvSPxH6Lc6XR2+dpRp3voCi4I&#10;KhZ+QDbjdCKSOHJCp/33OGk7iwCtEOLiiZP3bD/bs7o9eCf2QMli6GW7WEoBQeNgw66XX7+8e/FW&#10;ipRVGJTDAL08QpK36+fPVlPs4ApHdAOQ4CAhdVPs5Zhz7Jom6RG8SguMEPjRIHmV2aVdM5CaOLp3&#10;zdVy+bqZkIZIqCElvr07Pcp1jW8M6PzJmARZuF5ybblaqvah2Ga9Ut2OVBytPpeh/qEKr2zgpHOo&#10;O5WV+E72t1DeasKEJi80+gaNsRqqBlbTLn9Rcz+qCFULNyfFuU3p/4XVH/dbEnbo5bUUQXke0X0m&#10;ZXdjFhsMgRuIJK5Ln6aYOoZvwpbOXopbKqIPhnz5shxxqL09zr2FQxaaL1+2b9qbVzwCfXlrHomR&#10;Un4P6EU59NLZUGSrTu0/pMzJGHqBsFMKOaWup3x0UMAufAbDUjhZW9l1iWDjSOwVj3/41hYZHKsi&#10;C8VY52bS8mnSGVtoUBfrb4kzumbEkGeitwHpT1nz4VKqOeEvqk9ai+wHHI51ELUdvB1V2XmTy/r9&#10;7Ff64/+2/gEAAP//AwBQSwMEFAAGAAgAAAAhAElG3DbdAAAACgEAAA8AAABkcnMvZG93bnJldi54&#10;bWxMj8FOwzAMhu9IvENkJG4sbVGrqTSdpkkIcUGsg3vWeGmhcaok7crbk4kDO/r3p9+fq81iBjaj&#10;870lAekqAYbUWtWTFvBxeH5YA/NBkpKDJRTwgx429e1NJUtlz7THuQmaxRLypRTQhTCWnPu2QyP9&#10;yo5IcXeyzsgQR6e5cvIcy83AsyQpuJE9xQudHHHXYfvdTEbA8OrmT73TWz+97Ivm6/2UvR1mIe7v&#10;lu0TsIBL+Ifhoh/VoY5ORzuR8mwQ8Jiv84gKyNIC2AVI0jwmx7+E1xW/fqH+BQAA//8DAFBLAQIt&#10;ABQABgAIAAAAIQC2gziS/gAAAOEBAAATAAAAAAAAAAAAAAAAAAAAAABbQ29udGVudF9UeXBlc10u&#10;eG1sUEsBAi0AFAAGAAgAAAAhADj9If/WAAAAlAEAAAsAAAAAAAAAAAAAAAAALwEAAF9yZWxzLy5y&#10;ZWxzUEsBAi0AFAAGAAgAAAAhADSox0e2AQAAtwMAAA4AAAAAAAAAAAAAAAAALgIAAGRycy9lMm9E&#10;b2MueG1sUEsBAi0AFAAGAAgAAAAhAElG3DbdAAAACgEAAA8AAAAAAAAAAAAAAAAAEAQAAGRycy9k&#10;b3ducmV2LnhtbFBLBQYAAAAABAAEAPMAAAAaBQAAAAA=&#10;" strokecolor="black [3200]" strokeweight=".5pt">
                <v:stroke joinstyle="miter"/>
              </v:line>
            </w:pict>
          </mc:Fallback>
        </mc:AlternateContent>
      </w:r>
      <w:r w:rsidR="002421B3">
        <w:tab/>
        <w:t>Name of Applicant</w:t>
      </w:r>
    </w:p>
    <w:p w14:paraId="6F8FF360" w14:textId="68F53884" w:rsidR="002421B3" w:rsidRDefault="002421B3" w:rsidP="00B65546">
      <w:pPr>
        <w:tabs>
          <w:tab w:val="right" w:pos="3420"/>
          <w:tab w:val="left" w:pos="3600"/>
        </w:tabs>
        <w:spacing w:after="120" w:line="240" w:lineRule="auto"/>
      </w:pPr>
      <w:r>
        <w:tab/>
        <w:t>Mailing Address</w:t>
      </w:r>
    </w:p>
    <w:p w14:paraId="55E2FE27" w14:textId="2015BCA5" w:rsidR="002421B3" w:rsidRDefault="005B0393" w:rsidP="00B65546">
      <w:pPr>
        <w:tabs>
          <w:tab w:val="right" w:pos="3420"/>
          <w:tab w:val="left" w:pos="3600"/>
        </w:tabs>
        <w:spacing w:after="120" w:line="240" w:lineRule="auto"/>
      </w:pPr>
      <w:r>
        <w:rPr>
          <w:noProof/>
        </w:rPr>
        <mc:AlternateContent>
          <mc:Choice Requires="wps">
            <w:drawing>
              <wp:anchor distT="0" distB="0" distL="114300" distR="114300" simplePos="0" relativeHeight="251661312" behindDoc="0" locked="0" layoutInCell="1" allowOverlap="1" wp14:anchorId="715777D4" wp14:editId="330ADFE8">
                <wp:simplePos x="0" y="0"/>
                <wp:positionH relativeFrom="column">
                  <wp:posOffset>2278380</wp:posOffset>
                </wp:positionH>
                <wp:positionV relativeFrom="paragraph">
                  <wp:posOffset>-99060</wp:posOffset>
                </wp:positionV>
                <wp:extent cx="4171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8A936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4pt,-7.8pt" to="507.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AtgEAALcDAAAOAAAAZHJzL2Uyb0RvYy54bWysU9uOEzEMfUfiH6K805lZlduo033oCl4Q&#10;VOzyAdmM04lI4sgJvfw9TtrOIkAIIV48cXKO7WN7VrdH78QeKFkMg+wWrRQQNI427Ab55eHdizdS&#10;pKzCqBwGGOQJkrxdP3+2OsQebnBCNwIJDhJSf4iDnHKOfdMkPYFXaYERAj8aJK8yu7RrRlIHju5d&#10;c9O2r5oD0hgJNaTEt3fnR7mu8Y0BnT8ZkyALN0iuLVdL1T4W26xXqt+RipPVlzLUP1ThlQ2cdA51&#10;p7IS38j+EspbTZjQ5IVG36AxVkPVwGq69ic195OKULVwc1Kc25T+X1j9cb8lYcdBLqUIyvOI7jMp&#10;u5uy2GAI3EAksSx9OsTUM3wTtnTxUtxSEX005MuX5Yhj7e1p7i0cs9B8uexed29f8gj09a15IkZK&#10;+T2gF+UwSGdDka16tf+QMidj6BXCTinknLqe8slBAbvwGQxL4WRdZdclgo0jsVc8/vFrV2RwrIos&#10;FGOdm0ntn0kXbKFBXay/Jc7omhFDnoneBqTfZc3Ha6nmjL+qPmstsh9xPNVB1HbwdlRll00u6/ej&#10;X+lP/9v6OwAAAP//AwBQSwMEFAAGAAgAAAAhAJJCB5veAAAADAEAAA8AAABkcnMvZG93bnJldi54&#10;bWxMj11LwzAUhu8F/0M4gndb2knLqE3HGIh4I67T+6w5S7s1JyVJu/rvzUDQy/eD9zyn3MymZxM6&#10;31kSkC4TYEiNVR1pAZ+Hl8UamA+SlOwtoYBv9LCp7u9KWSh7pT1OddAsjpAvpIA2hKHg3DctGumX&#10;dkCK2ck6I0OUTnPl5DWOm56vkiTnRnYUL7RywF2LzaUejYD+zU1feqe3fnzd5/X547R6P0xCPD7M&#10;22dgAefwV4YbfkSHKjId7UjKs17AU7aO6EHAIs1yYLdGkmbROv5avCr5/yeqHwAAAP//AwBQSwEC&#10;LQAUAAYACAAAACEAtoM4kv4AAADhAQAAEwAAAAAAAAAAAAAAAAAAAAAAW0NvbnRlbnRfVHlwZXNd&#10;LnhtbFBLAQItABQABgAIAAAAIQA4/SH/1gAAAJQBAAALAAAAAAAAAAAAAAAAAC8BAABfcmVscy8u&#10;cmVsc1BLAQItABQABgAIAAAAIQB5YLVAtgEAALcDAAAOAAAAAAAAAAAAAAAAAC4CAABkcnMvZTJv&#10;RG9jLnhtbFBLAQItABQABgAIAAAAIQCSQgeb3gAAAAw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47E6535" wp14:editId="340B5D66">
                <wp:simplePos x="0" y="0"/>
                <wp:positionH relativeFrom="column">
                  <wp:posOffset>2276475</wp:posOffset>
                </wp:positionH>
                <wp:positionV relativeFrom="paragraph">
                  <wp:posOffset>158115</wp:posOffset>
                </wp:positionV>
                <wp:extent cx="41719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7B39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9.25pt,12.45pt" to="50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VBtgEAALcDAAAOAAAAZHJzL2Uyb0RvYy54bWysU02PEzEMvSPxH6Lc6XRWlI9Rp3voCi4I&#10;Knb5AdmM04lI4sgJnfbf46TtLAKEEOLiiZP3bD/bs749eicOQMli6GW7WEoBQeNgw76XXx7evXgj&#10;RcoqDMphgF6eIMnbzfNn6yl2cIMjugFIcJCQuin2csw5dk2T9AhepQVGCPxokLzK7NK+GUhNHN27&#10;5ma5fNVMSEMk1JAS396dH+WmxjcGdP5kTIIsXC+5tlwtVftYbLNZq25PKo5WX8pQ/1CFVzZw0jnU&#10;ncpKfCP7SyhvNWFCkxcafYPGWA1VA6tplz+puR9VhKqFm5Pi3Kb0/8Lqj4cdCTv0ciVFUJ5HdJ9J&#10;2f2YxRZD4AYiiVXp0xRTx/Bt2NHFS3FHRfTRkC9fliOOtbenubdwzELz5cv2dft2xSPQ17fmiRgp&#10;5feAXpRDL50NRbbq1OFDypyMoVcIO6WQc+p6yicHBezCZzAshZO1lV2XCLaOxEHx+IevbZHBsSqy&#10;UIx1biYt/0y6YAsN6mL9LXFG14wY8kz0NiD9Lms+Xks1Z/xV9Vlrkf2Iw6kOoraDt6Mqu2xyWb8f&#10;/Up/+t823wEAAP//AwBQSwMEFAAGAAgAAAAhAJDEZWDeAAAACgEAAA8AAABkcnMvZG93bnJldi54&#10;bWxMj8FOwzAMhu9IvENkJG4sXaHT6JpO0ySEuCDWwT1rvLQjcaom7crbk4nDOPr3p9+fi/VkDRux&#10;960jAfNZAgypdqolLeBz//KwBOaDJCWNIxTwgx7W5e1NIXPlzrTDsQqaxRLyuRTQhNDlnPu6QSv9&#10;zHVIcXd0vZUhjr3mqpfnWG4NT5Nkwa1sKV5oZIfbBuvvarACzFs/fumt3vjhdbeoTh/H9H0/CnF/&#10;N21WwAJO4QrDRT+qQxmdDm4g5ZkR8Jgts4gKSJ+egV2AZJ7F5PCX8LLg/18ofwEAAP//AwBQSwEC&#10;LQAUAAYACAAAACEAtoM4kv4AAADhAQAAEwAAAAAAAAAAAAAAAAAAAAAAW0NvbnRlbnRfVHlwZXNd&#10;LnhtbFBLAQItABQABgAIAAAAIQA4/SH/1gAAAJQBAAALAAAAAAAAAAAAAAAAAC8BAABfcmVscy8u&#10;cmVsc1BLAQItABQABgAIAAAAIQDWlaVBtgEAALcDAAAOAAAAAAAAAAAAAAAAAC4CAABkcnMvZTJv&#10;RG9jLnhtbFBLAQItABQABgAIAAAAIQCQxGVg3gAAAAoBAAAPAAAAAAAAAAAAAAAAABAEAABkcnMv&#10;ZG93bnJldi54bWxQSwUGAAAAAAQABADzAAAAGwUAAAAA&#10;" strokecolor="black [3200]" strokeweight=".5pt">
                <v:stroke joinstyle="miter"/>
              </v:line>
            </w:pict>
          </mc:Fallback>
        </mc:AlternateContent>
      </w:r>
      <w:r w:rsidR="002421B3">
        <w:tab/>
      </w:r>
    </w:p>
    <w:p w14:paraId="6311FBC6" w14:textId="7E31351E" w:rsidR="002421B3" w:rsidRDefault="005B0393" w:rsidP="00B65546">
      <w:pPr>
        <w:tabs>
          <w:tab w:val="right" w:pos="3420"/>
          <w:tab w:val="left" w:pos="3600"/>
        </w:tabs>
        <w:spacing w:after="120" w:line="240" w:lineRule="auto"/>
      </w:pPr>
      <w:r>
        <w:rPr>
          <w:noProof/>
        </w:rPr>
        <mc:AlternateContent>
          <mc:Choice Requires="wps">
            <w:drawing>
              <wp:anchor distT="0" distB="0" distL="114300" distR="114300" simplePos="0" relativeHeight="251665408" behindDoc="0" locked="0" layoutInCell="1" allowOverlap="1" wp14:anchorId="77571C41" wp14:editId="7C506A4F">
                <wp:simplePos x="0" y="0"/>
                <wp:positionH relativeFrom="column">
                  <wp:posOffset>2276475</wp:posOffset>
                </wp:positionH>
                <wp:positionV relativeFrom="paragraph">
                  <wp:posOffset>168910</wp:posOffset>
                </wp:positionV>
                <wp:extent cx="41719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96AF4"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9.25pt,13.3pt" to="507.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RCtgEAALcDAAAOAAAAZHJzL2Uyb0RvYy54bWysU02PEzEMvSPxH6Lc6cysoMCo0z10BRcE&#10;Fbv8gGzG6UQkceSEfvx7nLSdRYAQQlw8cfKe7Wd7VrdH78QeKFkMg+wWrRQQNI427Ab55eHdizdS&#10;pKzCqBwGGOQJkrxdP3+2OsQebnBCNwIJDhJSf4iDnHKOfdMkPYFXaYERAj8aJK8yu7RrRlIHju5d&#10;c9O2y+aANEZCDSnx7d35Ua5rfGNA50/GJMjCDZJry9VStY/FNuuV6nek4mT1pQz1D1V4ZQMnnUPd&#10;qazEN7K/hPJWEyY0eaHRN2iM1VA1sJqu/UnN/aQiVC3cnBTnNqX/F1Z/3G9J2HGQSymC8jyi+0zK&#10;7qYsNhgCNxBJLEufDjH1DN+ELV28FLdURB8N+fJlOeJYe3uaewvHLDRfvuxed29f8Qj09a15IkZK&#10;+T2gF+UwSGdDka16tf+QMidj6BXCTinknLqe8slBAbvwGQxL4WRdZdclgo0jsVc8/vFrV2RwrIos&#10;FGOdm0ntn0kXbKFBXay/Jc7omhFDnoneBqTfZc3Ha6nmjL+qPmstsh9xPNVB1HbwdlRll00u6/ej&#10;X+lP/9v6OwAAAP//AwBQSwMEFAAGAAgAAAAhAPYdwMHdAAAACgEAAA8AAABkcnMvZG93bnJldi54&#10;bWxMj8FOwzAMhu9IvEPkSdxYuqJWU2k6TZMQ4oJYB/es8dKyxqmStCtvTyYO7Ojfn35/Ljez6dmE&#10;zneWBKyWCTCkxqqOtIDPw8vjGpgPkpTsLaGAH/Swqe7vSlkoe6E9TnXQLJaQL6SANoSh4Nw3LRrp&#10;l3ZAiruTdUaGODrNlZOXWG56niZJzo3sKF5o5YC7FptzPRoB/ZubvvROb/34us/r749T+n6YhHhY&#10;zNtnYAHn8A/DVT+qQxWdjnYk5Vkv4ClbZxEVkOY5sCuQrLKYHP8SXpX89oXqFwAA//8DAFBLAQIt&#10;ABQABgAIAAAAIQC2gziS/gAAAOEBAAATAAAAAAAAAAAAAAAAAAAAAABbQ29udGVudF9UeXBlc10u&#10;eG1sUEsBAi0AFAAGAAgAAAAhADj9If/WAAAAlAEAAAsAAAAAAAAAAAAAAAAALwEAAF9yZWxzLy5y&#10;ZWxzUEsBAi0AFAAGAAgAAAAhACeLlEK2AQAAtwMAAA4AAAAAAAAAAAAAAAAALgIAAGRycy9lMm9E&#10;b2MueG1sUEsBAi0AFAAGAAgAAAAhAPYdwMHdAAAACgEAAA8AAAAAAAAAAAAAAAAAEAQAAGRycy9k&#10;b3ducmV2LnhtbFBLBQYAAAAABAAEAPMAAAAaBQAAAAA=&#10;" strokecolor="black [3200]" strokeweight=".5pt">
                <v:stroke joinstyle="miter"/>
              </v:line>
            </w:pict>
          </mc:Fallback>
        </mc:AlternateContent>
      </w:r>
      <w:r w:rsidR="002421B3">
        <w:tab/>
        <w:t>Telephone</w:t>
      </w:r>
    </w:p>
    <w:p w14:paraId="6D5275AF" w14:textId="0C06DBF6" w:rsidR="002421B3" w:rsidRDefault="002421B3" w:rsidP="00B65546">
      <w:pPr>
        <w:tabs>
          <w:tab w:val="right" w:pos="3420"/>
          <w:tab w:val="left" w:pos="3600"/>
        </w:tabs>
        <w:spacing w:after="120" w:line="240" w:lineRule="auto"/>
      </w:pPr>
    </w:p>
    <w:p w14:paraId="7FD3AE1A" w14:textId="1F650DE0" w:rsidR="002421B3" w:rsidRDefault="00A14740" w:rsidP="00B65546">
      <w:pPr>
        <w:tabs>
          <w:tab w:val="right" w:pos="3420"/>
          <w:tab w:val="left" w:pos="3600"/>
        </w:tabs>
        <w:autoSpaceDE w:val="0"/>
        <w:autoSpaceDN w:val="0"/>
        <w:adjustRightInd w:val="0"/>
        <w:spacing w:after="0" w:line="240" w:lineRule="auto"/>
      </w:pPr>
      <w:r>
        <w:tab/>
      </w:r>
      <w:r w:rsidR="002421B3">
        <w:t>Is applicant the:</w:t>
      </w:r>
      <w:r>
        <w:tab/>
      </w:r>
      <w:r w:rsidR="002421B3">
        <w:tab/>
      </w:r>
      <w:r>
        <w:rPr>
          <w:rFonts w:ascii="Wingdings 2" w:hAnsi="Wingdings 2" w:cs="Wingdings 2"/>
          <w:sz w:val="27"/>
          <w:szCs w:val="27"/>
        </w:rPr>
        <w:t>0</w:t>
      </w:r>
      <w:r w:rsidR="002421B3">
        <w:t>Owner</w:t>
      </w:r>
      <w:r w:rsidR="002421B3">
        <w:tab/>
      </w:r>
      <w:r>
        <w:rPr>
          <w:rFonts w:ascii="Wingdings 2" w:hAnsi="Wingdings 2" w:cs="Wingdings 2"/>
          <w:sz w:val="27"/>
          <w:szCs w:val="27"/>
        </w:rPr>
        <w:t>0</w:t>
      </w:r>
      <w:r w:rsidR="002421B3">
        <w:t>Representing Owner</w:t>
      </w:r>
    </w:p>
    <w:p w14:paraId="6F68A2C4" w14:textId="32DCEDC9" w:rsidR="002421B3" w:rsidRDefault="002421B3" w:rsidP="00B65546">
      <w:pPr>
        <w:tabs>
          <w:tab w:val="right" w:pos="3420"/>
          <w:tab w:val="left" w:pos="3600"/>
        </w:tabs>
        <w:spacing w:after="120" w:line="240" w:lineRule="auto"/>
      </w:pPr>
    </w:p>
    <w:p w14:paraId="579BDC49" w14:textId="19433942" w:rsidR="002421B3" w:rsidRDefault="005B0393" w:rsidP="00B65546">
      <w:pPr>
        <w:tabs>
          <w:tab w:val="right" w:pos="3420"/>
          <w:tab w:val="left" w:pos="3600"/>
        </w:tabs>
        <w:spacing w:after="120" w:line="240" w:lineRule="auto"/>
      </w:pPr>
      <w:r>
        <w:rPr>
          <w:noProof/>
        </w:rPr>
        <mc:AlternateContent>
          <mc:Choice Requires="wps">
            <w:drawing>
              <wp:anchor distT="0" distB="0" distL="114300" distR="114300" simplePos="0" relativeHeight="251669504" behindDoc="0" locked="0" layoutInCell="1" allowOverlap="1" wp14:anchorId="6AB9174D" wp14:editId="694454A1">
                <wp:simplePos x="0" y="0"/>
                <wp:positionH relativeFrom="column">
                  <wp:posOffset>2276475</wp:posOffset>
                </wp:positionH>
                <wp:positionV relativeFrom="paragraph">
                  <wp:posOffset>114935</wp:posOffset>
                </wp:positionV>
                <wp:extent cx="4171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8851F"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9.25pt,9.05pt" to="507.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FMtgEAALcDAAAOAAAAZHJzL2Uyb0RvYy54bWysU9uO1DAMfUfiH6K8M21XXJZqOvswK3hB&#10;MGKXD8imzjQiiSMnzOXvcTIzXQQIrVa8uHFyju1ju8ubg3diB5QshkF2i1YKCBpHG7aD/Hb/4dW1&#10;FCmrMCqHAQZ5hCRvVi9fLPexhyuc0I1AgoOE1O/jIKecY980SU/gVVpghMCPBsmrzC5tm5HUnqN7&#10;11y17dtmjzRGQg0p8e3t6VGuanxjQOcvxiTIwg2Sa8vVUrUPxTarpeq3pOJk9bkM9YwqvLKBk86h&#10;blVW4gfZP0J5qwkTmrzQ6Bs0xmqoGlhN1/6m5m5SEaoWbk6Kc5vS/wurP+82JOw4SB5UUJ5HdJdJ&#10;2e2UxRpD4AYiievSp31MPcPXYUNnL8UNFdEHQ758WY441N4e597CIQvNl6+7d937NzwCfXlrHomR&#10;Uv4I6EU5DNLZUGSrXu0+pczJGHqBsFMKOaWup3x0UMAufAXDUjhZV9l1iWDtSOwUj3/83hUZHKsi&#10;C8VY52ZS+2/SGVtoUBfrqcQZXTNiyDPR24D0t6z5cCnVnPAX1SetRfYDjsc6iNoO3o6q7LzJZf1+&#10;9Sv98X9b/QQAAP//AwBQSwMEFAAGAAgAAAAhAEXQACLdAAAACgEAAA8AAABkcnMvZG93bnJldi54&#10;bWxMj81OwzAQhO9IvIO1lbhRJ0WpohCnqiohxAXRFO5uvHVC/RPFThrenq040OPOfJqdKTezNWzC&#10;IXTeCUiXCTB0jVed0wI+Dy+PObAQpVPSeIcCfjDAprq/K2Wh/MXtcaqjZhTiQiEFtDH2BeehadHK&#10;sPQ9OvJOfrAy0jlorgZ5oXBr+CpJ1tzKztGHVva4a7E516MVYN6G6Uvv9DaMr/t1/f1xWr0fJiEe&#10;FvP2GVjEOf7DcK1P1aGiTkc/OhWYEfCU5RmhZOQpsCuQpBkpxz+FVyW/nVD9AgAA//8DAFBLAQIt&#10;ABQABgAIAAAAIQC2gziS/gAAAOEBAAATAAAAAAAAAAAAAAAAAAAAAABbQ29udGVudF9UeXBlc10u&#10;eG1sUEsBAi0AFAAGAAgAAAAhADj9If/WAAAAlAEAAAsAAAAAAAAAAAAAAAAALwEAAF9yZWxzLy5y&#10;ZWxzUEsBAi0AFAAGAAgAAAAhAL0bcUy2AQAAtwMAAA4AAAAAAAAAAAAAAAAALgIAAGRycy9lMm9E&#10;b2MueG1sUEsBAi0AFAAGAAgAAAAhAEXQACLdAAAACgEAAA8AAAAAAAAAAAAAAAAAEAQAAGRycy9k&#10;b3ducmV2LnhtbFBLBQYAAAAABAAEAPMAAAAaBQAAAAA=&#10;" strokecolor="black [3200]" strokeweight=".5pt">
                <v:stroke joinstyle="miter"/>
              </v:line>
            </w:pict>
          </mc:Fallback>
        </mc:AlternateContent>
      </w:r>
      <w:r w:rsidR="002421B3">
        <w:tab/>
        <w:t>Name of Builder(s)</w:t>
      </w:r>
    </w:p>
    <w:p w14:paraId="5EFDC3C0" w14:textId="69E78697" w:rsidR="002421B3" w:rsidRDefault="005B0393" w:rsidP="00B65546">
      <w:pPr>
        <w:tabs>
          <w:tab w:val="right" w:pos="3420"/>
          <w:tab w:val="left" w:pos="3600"/>
        </w:tabs>
        <w:spacing w:after="120" w:line="240" w:lineRule="auto"/>
      </w:pPr>
      <w:r>
        <w:rPr>
          <w:noProof/>
        </w:rPr>
        <mc:AlternateContent>
          <mc:Choice Requires="wps">
            <w:drawing>
              <wp:anchor distT="0" distB="0" distL="114300" distR="114300" simplePos="0" relativeHeight="251671552" behindDoc="0" locked="0" layoutInCell="1" allowOverlap="1" wp14:anchorId="61AB41A3" wp14:editId="7D6FA48A">
                <wp:simplePos x="0" y="0"/>
                <wp:positionH relativeFrom="column">
                  <wp:posOffset>2276475</wp:posOffset>
                </wp:positionH>
                <wp:positionV relativeFrom="paragraph">
                  <wp:posOffset>122555</wp:posOffset>
                </wp:positionV>
                <wp:extent cx="41719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53987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9.25pt,9.65pt" to="507.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FNtgEAALcDAAAOAAAAZHJzL2Uyb0RvYy54bWysU9uOEzEMfUfiH6K805lZceuo033oCl4Q&#10;VOzyAdmM04lI4sgJvfw9TtrOIkAIIV48cXKO7WN7VrdH78QeKFkMg+wWrRQQNI427Ab55eHdi7dS&#10;pKzCqBwGGOQJkrxdP3+2OsQebnBCNwIJDhJSf4iDnHKOfdMkPYFXaYERAj8aJK8yu7RrRlIHju5d&#10;c9O2r5sD0hgJNaTEt3fnR7mu8Y0BnT8ZkyALN0iuLVdL1T4W26xXqt+RipPVlzLUP1ThlQ2cdA51&#10;p7IS38j+EspbTZjQ5IVG36AxVkPVwGq69ic195OKULVwc1Kc25T+X1j9cb8lYcdBLqUIyvOI7jMp&#10;u5uy2GAI3EAksSx9OsTUM3wTtnTxUtxSEX005MuX5Yhj7e1p7i0cs9B8+bJ70y1f8Qj09a15IkZK&#10;+T2gF+UwSGdDka16tf+QMidj6BXCTinknLqe8slBAbvwGQxL4WRdZdclgo0jsVc8/vFrV2RwrIos&#10;FGOdm0ntn0kXbKFBXay/Jc7omhFDnoneBqTfZc3Ha6nmjL+qPmstsh9xPNVB1HbwdlRll00u6/ej&#10;X+lP/9v6OwAAAP//AwBQSwMEFAAGAAgAAAAhAG84ymTdAAAACgEAAA8AAABkcnMvZG93bnJldi54&#10;bWxMj8FOwzAQRO9I/IO1SNyo01apSohTVZUQ4oJoCnc3dp2AvY5sJw1/z1YcynFnnmZnys3kLBt1&#10;iJ1HAfNZBkxj41WHRsDH4flhDSwmiUpaj1rAj46wqW5vSlkof8a9HutkGIVgLKSANqW+4Dw2rXYy&#10;znyvkbyTD04mOoPhKsgzhTvLF1m24k52SB9a2etdq5vvenAC7GsYP83ObOPwsl/VX++nxdthFOL+&#10;bto+AUt6SlcYLvWpOlTU6egHVJFZAct8nRNKxuMS2AXI5jkpxz+FVyX/P6H6BQAA//8DAFBLAQIt&#10;ABQABgAIAAAAIQC2gziS/gAAAOEBAAATAAAAAAAAAAAAAAAAAAAAAABbQ29udGVudF9UeXBlc10u&#10;eG1sUEsBAi0AFAAGAAgAAAAhADj9If/WAAAAlAEAAAsAAAAAAAAAAAAAAAAALwEAAF9yZWxzLy5y&#10;ZWxzUEsBAi0AFAAGAAgAAAAhABLuYU22AQAAtwMAAA4AAAAAAAAAAAAAAAAALgIAAGRycy9lMm9E&#10;b2MueG1sUEsBAi0AFAAGAAgAAAAhAG84ymTdAAAACgEAAA8AAAAAAAAAAAAAAAAAEAQAAGRycy9k&#10;b3ducmV2LnhtbFBLBQYAAAAABAAEAPMAAAAaBQAAAAA=&#10;" strokecolor="black [3200]" strokeweight=".5pt">
                <v:stroke joinstyle="miter"/>
              </v:line>
            </w:pict>
          </mc:Fallback>
        </mc:AlternateContent>
      </w:r>
      <w:r w:rsidR="002421B3">
        <w:tab/>
        <w:t>Mailing Address</w:t>
      </w:r>
    </w:p>
    <w:p w14:paraId="6AFE3A1C" w14:textId="2FB9A2D7" w:rsidR="002421B3" w:rsidRDefault="005B0393" w:rsidP="00B65546">
      <w:pPr>
        <w:tabs>
          <w:tab w:val="right" w:pos="3420"/>
          <w:tab w:val="left" w:pos="3600"/>
        </w:tabs>
        <w:spacing w:after="120" w:line="240" w:lineRule="auto"/>
      </w:pPr>
      <w:r>
        <w:rPr>
          <w:noProof/>
        </w:rPr>
        <mc:AlternateContent>
          <mc:Choice Requires="wps">
            <w:drawing>
              <wp:anchor distT="0" distB="0" distL="114300" distR="114300" simplePos="0" relativeHeight="251667456" behindDoc="0" locked="0" layoutInCell="1" allowOverlap="1" wp14:anchorId="013D77B9" wp14:editId="3F082C3B">
                <wp:simplePos x="0" y="0"/>
                <wp:positionH relativeFrom="column">
                  <wp:posOffset>2276475</wp:posOffset>
                </wp:positionH>
                <wp:positionV relativeFrom="paragraph">
                  <wp:posOffset>129540</wp:posOffset>
                </wp:positionV>
                <wp:extent cx="4171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C8BFF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9.25pt,10.2pt" to="507.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RDtgEAALcDAAAOAAAAZHJzL2Uyb0RvYy54bWysU02PEzEMvSPxH6Lc6cysgMKo0z10BRcE&#10;Fbv8gGzG6UQkceSEfvx7nLSdRYAQQlw8cfKe7Wd7VrdH78QeKFkMg+wWrRQQNI427Ab55eHdizdS&#10;pKzCqBwGGOQJkrxdP3+2OsQebnBCNwIJDhJSf4iDnHKOfdMkPYFXaYERAj8aJK8yu7RrRlIHju5d&#10;c9O2r5sD0hgJNaTEt3fnR7mu8Y0BnT8ZkyALN0iuLVdL1T4W26xXqt+RipPVlzLUP1ThlQ2cdA51&#10;p7IS38j+EspbTZjQ5IVG36AxVkPVwGq69ic195OKULVwc1Kc25T+X1j9cb8lYcdBLqUIyvOI7jMp&#10;u5uy2GAI3EAksSx9OsTUM3wTtnTxUtxSEX005MuX5Yhj7e1p7i0cs9B8+bJbdm9f8Qj09a15IkZK&#10;+T2gF+UwSGdDka16tf+QMidj6BXCTinknLqe8slBAbvwGQxL4WRdZdclgo0jsVc8/vFrV2RwrIos&#10;FGOdm0ntn0kXbKFBXay/Jc7omhFDnoneBqTfZc3Ha6nmjL+qPmstsh9xPNVB1HbwdlRll00u6/ej&#10;X+lP/9v6OwAAAP//AwBQSwMEFAAGAAgAAAAhAGOuFnDdAAAACgEAAA8AAABkcnMvZG93bnJldi54&#10;bWxMj8FOwzAMhu9IvENkJG4sWaHTVJpO0ySEuCDWwT1rvLTQOFWSduXtycQBjv796ffncjPbnk3o&#10;Q+dIwnIhgCE1TndkJLwfnu7WwEJUpFXvCCV8Y4BNdX1VqkK7M+1xqqNhqYRCoSS0MQ4F56Fp0aqw&#10;cANS2p2ctyqm0RuuvTqnctvzTIgVt6qjdKFVA+5abL7q0UroX/z0YXZmG8bn/ar+fDtlr4dJytub&#10;efsILOIc/2C46Cd1qJLT0Y2kA+sl3OfrPKESMvEA7AKIZZ6S42/Cq5L/f6H6AQAA//8DAFBLAQIt&#10;ABQABgAIAAAAIQC2gziS/gAAAOEBAAATAAAAAAAAAAAAAAAAAAAAAABbQ29udGVudF9UeXBlc10u&#10;eG1sUEsBAi0AFAAGAAgAAAAhADj9If/WAAAAlAEAAAsAAAAAAAAAAAAAAAAALwEAAF9yZWxzLy5y&#10;ZWxzUEsBAi0AFAAGAAgAAAAhAIh+hEO2AQAAtwMAAA4AAAAAAAAAAAAAAAAALgIAAGRycy9lMm9E&#10;b2MueG1sUEsBAi0AFAAGAAgAAAAhAGOuFnDdAAAACgEAAA8AAAAAAAAAAAAAAAAAEAQAAGRycy9k&#10;b3ducmV2LnhtbFBLBQYAAAAABAAEAPMAAAAaBQAAAAA=&#10;" strokecolor="black [3200]" strokeweight=".5pt">
                <v:stroke joinstyle="miter"/>
              </v:line>
            </w:pict>
          </mc:Fallback>
        </mc:AlternateContent>
      </w:r>
    </w:p>
    <w:p w14:paraId="7273D3D0" w14:textId="61128F6A" w:rsidR="002421B3" w:rsidRDefault="005B0393" w:rsidP="00B65546">
      <w:pPr>
        <w:tabs>
          <w:tab w:val="right" w:pos="3420"/>
          <w:tab w:val="left" w:pos="3600"/>
        </w:tabs>
        <w:spacing w:after="120" w:line="240" w:lineRule="auto"/>
      </w:pPr>
      <w:r>
        <w:rPr>
          <w:noProof/>
        </w:rPr>
        <mc:AlternateContent>
          <mc:Choice Requires="wps">
            <w:drawing>
              <wp:anchor distT="0" distB="0" distL="114300" distR="114300" simplePos="0" relativeHeight="251673600" behindDoc="0" locked="0" layoutInCell="1" allowOverlap="1" wp14:anchorId="36EE843C" wp14:editId="3795B511">
                <wp:simplePos x="0" y="0"/>
                <wp:positionH relativeFrom="column">
                  <wp:posOffset>2278380</wp:posOffset>
                </wp:positionH>
                <wp:positionV relativeFrom="paragraph">
                  <wp:posOffset>137160</wp:posOffset>
                </wp:positionV>
                <wp:extent cx="41719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894A2"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9.4pt,10.8pt" to="50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l1tQEAALkDAAAOAAAAZHJzL2Uyb0RvYy54bWysU02PEzEMvSPxH6Lc6cys+Bx1uoeu4IKg&#10;YuEHZDNOJyKJIyd02n+Pk7azCBBCiIsnjv1svxfP+vbonTgAJYthkN2qlQKCxtGG/SC/fH777LUU&#10;KaswKocBBnmCJG83T5+s59jDDU7oRiDBRULq5zjIKefYN03SE3iVVhghcNAgeZXZpX0zkpq5unfN&#10;Tdu+bGakMRJqSIlv785Buan1jQGdPxqTIAs3SJ4tV0vVPhTbbNaq35OKk9WXMdQ/TOGVDdx0KXWn&#10;shLfyP5SyltNmNDklUbfoDFWQ+XAbLr2Jzb3k4pQubA4KS4ypf9XVn847EjYkd+O5QnK8xvdZ1J2&#10;P2WxxRBYQSTBQVZqjqlnwDbs6OKluKNC+2jIly8TEseq7mlRF45ZaL583r3q3rzgLvoaax6BkVJ+&#10;B+hFOQzS2VCIq14d3qfMzTj1msJOGeTcup7yyUFJduETGCbDzbqKrmsEW0fioHgBxq9docG1amaB&#10;GOvcAmr/DLrkFhjU1fpb4JJdO2LIC9DbgPS7rvl4HdWc86+sz1wL7QccT/Uhqhy8H5XZZZfLAv7o&#10;V/jjH7f5DgAA//8DAFBLAwQUAAYACAAAACEA3zIop90AAAAKAQAADwAAAGRycy9kb3ducmV2Lnht&#10;bEyPXUvDMBSG7wX/QzgD71zaysqoTccYiHgjrtP7rDlL65qTkqRd/fdmeOEu3w/e85xyM5ueTeh8&#10;Z0lAukyAITVWdaQFfB5eHtfAfJCkZG8JBfygh011f1fKQtkL7XGqg2ZxhHwhBbQhDAXnvmnRSL+0&#10;A1LMTtYZGaJ0misnL3Hc9DxLkpwb2VG80MoBdy0253o0Avo3N33pnd768XWf198fp+z9MAnxsJi3&#10;z8ACzuG/DFf8iA5VZDrakZRnvYCn1TqiBwFZmgO7FpJ0FZ3jn8Orkt++UP0CAAD//wMAUEsBAi0A&#10;FAAGAAgAAAAhALaDOJL+AAAA4QEAABMAAAAAAAAAAAAAAAAAAAAAAFtDb250ZW50X1R5cGVzXS54&#10;bWxQSwECLQAUAAYACAAAACEAOP0h/9YAAACUAQAACwAAAAAAAAAAAAAAAAAvAQAAX3JlbHMvLnJl&#10;bHNQSwECLQAUAAYACAAAACEAPa6ZdbUBAAC5AwAADgAAAAAAAAAAAAAAAAAuAgAAZHJzL2Uyb0Rv&#10;Yy54bWxQSwECLQAUAAYACAAAACEA3zIop90AAAAKAQAADwAAAAAAAAAAAAAAAAAPBAAAZHJzL2Rv&#10;d25yZXYueG1sUEsFBgAAAAAEAAQA8wAAABkFAAAAAA==&#10;" strokecolor="black [3200]" strokeweight=".5pt">
                <v:stroke joinstyle="miter"/>
              </v:line>
            </w:pict>
          </mc:Fallback>
        </mc:AlternateContent>
      </w:r>
      <w:r w:rsidR="002421B3">
        <w:tab/>
        <w:t>Contractors No:</w:t>
      </w:r>
    </w:p>
    <w:p w14:paraId="554FDF40" w14:textId="4FCE9905" w:rsidR="002421B3" w:rsidRDefault="002421B3" w:rsidP="00B65546">
      <w:pPr>
        <w:tabs>
          <w:tab w:val="right" w:pos="3420"/>
          <w:tab w:val="left" w:pos="3600"/>
        </w:tabs>
        <w:spacing w:after="120" w:line="240" w:lineRule="auto"/>
      </w:pPr>
    </w:p>
    <w:p w14:paraId="1BB823A2" w14:textId="5A96E65A" w:rsidR="002421B3" w:rsidRDefault="005B0393" w:rsidP="00B65546">
      <w:pPr>
        <w:tabs>
          <w:tab w:val="right" w:pos="3420"/>
          <w:tab w:val="left" w:pos="3600"/>
        </w:tabs>
        <w:spacing w:after="120" w:line="240" w:lineRule="auto"/>
      </w:pPr>
      <w:r>
        <w:rPr>
          <w:noProof/>
        </w:rPr>
        <mc:AlternateContent>
          <mc:Choice Requires="wps">
            <w:drawing>
              <wp:anchor distT="0" distB="0" distL="114300" distR="114300" simplePos="0" relativeHeight="251675648" behindDoc="0" locked="0" layoutInCell="1" allowOverlap="1" wp14:anchorId="52E8FE24" wp14:editId="501127F4">
                <wp:simplePos x="0" y="0"/>
                <wp:positionH relativeFrom="column">
                  <wp:posOffset>2276475</wp:posOffset>
                </wp:positionH>
                <wp:positionV relativeFrom="paragraph">
                  <wp:posOffset>101600</wp:posOffset>
                </wp:positionV>
                <wp:extent cx="4171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CFC1C"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9.25pt,8pt" to="50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KztQEAALkDAAAOAAAAZHJzL2Uyb0RvYy54bWysU02PEzEMvSPxH6Lc6cys+Bx1uoeu4IKg&#10;YuEHZDNOJyKJIyd02n+Pk7azCBBCiEsmjv1sv2fP+vbonTgAJYthkN2qlQKCxtGG/SC/fH777LUU&#10;KaswKocBBnmCJG83T5+s59jDDU7oRiDBSULq5zjIKefYN03SE3iVVhghsNMgeZXZpH0zkpo5u3fN&#10;Tdu+bGakMRJqSIlf785Ouan5jQGdPxqTIAs3SO4t15Pq+VDOZrNW/Z5UnKy+tKH+oQuvbOCiS6o7&#10;lZX4RvaXVN5qwoQmrzT6Bo2xGioHZtO1P7G5n1SEyoXFSXGRKf2/tPrDYUfCjjy7ToqgPM/oPpOy&#10;+ymLLYbACiIJdrJSc0w9A7ZhRxcrxR0V2kdDvnyZkDhWdU+LunDMQvPj8+5V9+YFD0Fffc0jMFLK&#10;7wC9KJdBOhsKcdWrw/uUuRiHXkPYKI2cS9dbPjkowS58AsNkuFhX0XWNYOtIHBQvwPi10uBcNbJA&#10;jHVuAbV/Bl1iCwzqav0tcImuFTHkBehtQPpd1Xy8tmrO8VfWZ66F9gOOpzqIKgfvR1XpsstlAX+0&#10;K/zxj9t8BwAA//8DAFBLAwQUAAYACAAAACEAPfZbQNwAAAAKAQAADwAAAGRycy9kb3ducmV2Lnht&#10;bEyPzU7DMBCE70i8g7VI3KjTokRViFNVlRDigmgKdzfeOgH/RLaThrdnKw70uDOfZmeqzWwNmzDE&#10;3jsBy0UGDF3rVe+0gI/D88MaWEzSKWm8QwE/GGFT395UslT+7PY4NUkzCnGxlAK6lIaS89h2aGVc&#10;+AEdeScfrEx0Bs1VkGcKt4avsqzgVvaOPnRywF2H7XczWgHmNUyfeqe3cXzZF83X+2n1dpiEuL+b&#10;t0/AEs7pH4ZLfaoONXU6+tGpyIyAx3ydE0pGQZsuQLbMSTn+Kbyu+PWE+hcAAP//AwBQSwECLQAU&#10;AAYACAAAACEAtoM4kv4AAADhAQAAEwAAAAAAAAAAAAAAAAAAAAAAW0NvbnRlbnRfVHlwZXNdLnht&#10;bFBLAQItABQABgAIAAAAIQA4/SH/1gAAAJQBAAALAAAAAAAAAAAAAAAAAC8BAABfcmVscy8ucmVs&#10;c1BLAQItABQABgAIAAAAIQBnXgKztQEAALkDAAAOAAAAAAAAAAAAAAAAAC4CAABkcnMvZTJvRG9j&#10;LnhtbFBLAQItABQABgAIAAAAIQA99ltA3AAAAAoBAAAPAAAAAAAAAAAAAAAAAA8EAABkcnMvZG93&#10;bnJldi54bWxQSwUGAAAAAAQABADzAAAAGAUAAAAA&#10;" strokecolor="black [3200]" strokeweight=".5pt">
                <v:stroke joinstyle="miter"/>
              </v:line>
            </w:pict>
          </mc:Fallback>
        </mc:AlternateContent>
      </w:r>
      <w:r w:rsidR="002421B3">
        <w:tab/>
        <w:t xml:space="preserve">Physical </w:t>
      </w:r>
      <w:r w:rsidR="00B65546">
        <w:t>Address</w:t>
      </w:r>
      <w:r w:rsidR="002421B3">
        <w:t xml:space="preserve"> of</w:t>
      </w:r>
      <w:r w:rsidR="00B65546">
        <w:t xml:space="preserve"> Proposed</w:t>
      </w:r>
      <w:r w:rsidR="002421B3">
        <w:t xml:space="preserve"> Building</w:t>
      </w:r>
    </w:p>
    <w:p w14:paraId="5F02A754" w14:textId="5BDD8184" w:rsidR="002421B3" w:rsidRDefault="005B0393" w:rsidP="00B65546">
      <w:pPr>
        <w:tabs>
          <w:tab w:val="right" w:pos="3420"/>
          <w:tab w:val="left" w:pos="3600"/>
        </w:tabs>
        <w:spacing w:after="120" w:line="240" w:lineRule="auto"/>
      </w:pPr>
      <w:r>
        <w:rPr>
          <w:noProof/>
        </w:rPr>
        <mc:AlternateContent>
          <mc:Choice Requires="wps">
            <w:drawing>
              <wp:anchor distT="0" distB="0" distL="114300" distR="114300" simplePos="0" relativeHeight="251677696" behindDoc="0" locked="0" layoutInCell="1" allowOverlap="1" wp14:anchorId="2660E2E8" wp14:editId="707E2A71">
                <wp:simplePos x="0" y="0"/>
                <wp:positionH relativeFrom="column">
                  <wp:posOffset>2276475</wp:posOffset>
                </wp:positionH>
                <wp:positionV relativeFrom="paragraph">
                  <wp:posOffset>149860</wp:posOffset>
                </wp:positionV>
                <wp:extent cx="41719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256DD"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9.25pt,11.8pt" to="50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8jtgEAALkDAAAOAAAAZHJzL2Uyb0RvYy54bWysU9uOEzEMfUfiH6K805mpuI463Yeu4AVB&#10;xcIHZDNOJyKJIyf08vc4aTuLACG02pdMHJ9j+9ie1c3RO7EHShbDILtFKwUEjaMNu0F++/r+xVsp&#10;UlZhVA4DDPIESd6snz9bHWIPS5zQjUCCg4TUH+Igp5xj3zRJT+BVWmCEwE6D5FVmk3bNSOrA0b1r&#10;lm37ujkgjZFQQ0r8ent2ynWNbwzo/NmYBFm4QXJtuZ5Uz/tyNuuV6nek4mT1pQz1iCq8soGTzqFu&#10;VVbiB9k/QnmrCROavNDoGzTGaqgaWE3X/qbmblIRqhZuTopzm9LThdWf9lsSduTZLaUIyvOM7jIp&#10;u5uy2GAI3EEkwU7u1CGmngmbsKWLleKWiuyjIV++LEgca3dPc3fhmIXmx5fdm+7dKx6CvvqaB2Kk&#10;lD8AelEug3Q2FOGqV/uPKXMyhl4hbJRCzqnrLZ8cFLALX8CwGE7WVXZdI9g4EnvFCzB+74oMjlWR&#10;hWKsczOp/Tfpgi00qKv1v8QZXTNiyDPR24D0t6z5eC3VnPFX1WetRfY9jqc6iNoO3o+q7LLLZQF/&#10;tSv94Y9b/wQAAP//AwBQSwMEFAAGAAgAAAAhAEDNcjzeAAAACgEAAA8AAABkcnMvZG93bnJldi54&#10;bWxMj8FOwzAMhu9IvENkJG4sXadWU2k6TZMQ4oJYB/es8dpuiVMlaVfenkwc4Ojfn35/Ljez0WxC&#10;53tLApaLBBhSY1VPrYDPw8vTGpgPkpTUllDAN3rYVPd3pSyUvdIepzq0LJaQL6SALoSh4Nw3HRrp&#10;F3ZAiruTdUaGOLqWKyevsdxoniZJzo3sKV7o5IC7DptLPRoB+s1NX+2u3frxdZ/X549T+n6YhHh8&#10;mLfPwALO4Q+Gm35Uhyo6He1IyjMtYJWts4gKSFc5sBuQLLOYHH8TXpX8/wvVDwAAAP//AwBQSwEC&#10;LQAUAAYACAAAACEAtoM4kv4AAADhAQAAEwAAAAAAAAAAAAAAAAAAAAAAW0NvbnRlbnRfVHlwZXNd&#10;LnhtbFBLAQItABQABgAIAAAAIQA4/SH/1gAAAJQBAAALAAAAAAAAAAAAAAAAAC8BAABfcmVscy8u&#10;cmVsc1BLAQItABQABgAIAAAAIQDISN8jtgEAALkDAAAOAAAAAAAAAAAAAAAAAC4CAABkcnMvZTJv&#10;RG9jLnhtbFBLAQItABQABgAIAAAAIQBAzXI83gAAAAoBAAAPAAAAAAAAAAAAAAAAABAEAABkcnMv&#10;ZG93bnJldi54bWxQSwUGAAAAAAQABADzAAAAGwUAAAAA&#10;" strokecolor="black [3200]" strokeweight=".5pt">
                <v:stroke joinstyle="miter"/>
              </v:line>
            </w:pict>
          </mc:Fallback>
        </mc:AlternateContent>
      </w:r>
      <w:r w:rsidR="002421B3">
        <w:tab/>
        <w:t xml:space="preserve">Purpose or Use of </w:t>
      </w:r>
      <w:r w:rsidR="00B65546">
        <w:t xml:space="preserve">Proposed </w:t>
      </w:r>
      <w:r w:rsidR="002421B3">
        <w:t>Building</w:t>
      </w:r>
    </w:p>
    <w:p w14:paraId="3E5B0907" w14:textId="1431E2DD" w:rsidR="002421B3" w:rsidRDefault="00577069" w:rsidP="00B65546">
      <w:pPr>
        <w:tabs>
          <w:tab w:val="right" w:pos="3420"/>
          <w:tab w:val="left" w:pos="3600"/>
        </w:tabs>
        <w:spacing w:after="120" w:line="240" w:lineRule="auto"/>
      </w:pPr>
      <w:r>
        <w:rPr>
          <w:noProof/>
        </w:rPr>
        <mc:AlternateContent>
          <mc:Choice Requires="wps">
            <w:drawing>
              <wp:anchor distT="0" distB="0" distL="114300" distR="114300" simplePos="0" relativeHeight="251685888" behindDoc="0" locked="0" layoutInCell="1" allowOverlap="1" wp14:anchorId="0C6B8847" wp14:editId="3F8B1447">
                <wp:simplePos x="0" y="0"/>
                <wp:positionH relativeFrom="column">
                  <wp:posOffset>2276475</wp:posOffset>
                </wp:positionH>
                <wp:positionV relativeFrom="paragraph">
                  <wp:posOffset>195580</wp:posOffset>
                </wp:positionV>
                <wp:extent cx="41719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82F63"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79.25pt,15.4pt" to="507.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KPtwEAALkDAAAOAAAAZHJzL2Uyb0RvYy54bWysU02P1DAMvSPxH6LcmbYrWKCazh5mBRcE&#10;I3b5AdnUmUYkceSE+fj3OJmZLgKEVisuaRy/Z/vZ7vLm4J3YASWLYZDdopUCgsbRhu0gv91/ePVO&#10;ipRVGJXDAIM8QpI3q5cvlvvYwxVO6EYgwUFC6vdxkFPOsW+apCfwKi0wQmCnQfIqs0nbZiS15+je&#10;NVdte93skcZIqCElfr09OeWqxjcGdP5iTIIs3CC5tlxPqudDOZvVUvVbUnGy+lyGekYVXtnASedQ&#10;tyor8YPsH6G81YQJTV5o9A0aYzVUDayma39TczepCFULNyfFuU3p/4XVn3cbEnbk2V1LEZTnGd1l&#10;UnY7ZbHGELiDSIKd3Kl9TD0T1mFDZyvFDRXZB0O+fFmQONTuHufuwiELzY+vu7fd+zc8BH3xNY/E&#10;SCl/BPSiXAbpbCjCVa92n1LmZAy9QNgohZxS11s+OihgF76CYTGcrKvsukawdiR2ihdg/N4VGRyr&#10;IgvFWOdmUvtv0hlbaFBX66nEGV0zYsgz0duA9Les+XAp1ZzwF9UnrUX2A47HOojaDt6Pquy8y2UB&#10;f7Ur/fGPW/0EAAD//wMAUEsDBBQABgAIAAAAIQDyzXnz3QAAAAoBAAAPAAAAZHJzL2Rvd25yZXYu&#10;eG1sTI/BTsMwEETvSPyDtZW4UbtFqaoQp6oqIcQF0RTubuw6ofY6ip00/D1bcaC33dnR7JtiM3nH&#10;RtPHNqCExVwAM1gH3aKV8Hl4eVwDi0mhVi6gkfBjImzK+7tC5TpccG/GKllGIRhzJaFJqcs5j3Vj&#10;vIrz0Bmk2yn0XiVae8t1ry4U7h1fCrHiXrVIHxrVmV1j6nM1eAnurR+/7M5u4/C6X1XfH6fl+2GU&#10;8mE2bZ+BJTOlfzNc8QkdSmI6hgF1ZE7CU7bOyEqDoApXg1hkpBz/FF4W/LZC+QsAAP//AwBQSwEC&#10;LQAUAAYACAAAACEAtoM4kv4AAADhAQAAEwAAAAAAAAAAAAAAAAAAAAAAW0NvbnRlbnRfVHlwZXNd&#10;LnhtbFBLAQItABQABgAIAAAAIQA4/SH/1gAAAJQBAAALAAAAAAAAAAAAAAAAAC8BAABfcmVscy8u&#10;cmVsc1BLAQItABQABgAIAAAAIQAihVKPtwEAALkDAAAOAAAAAAAAAAAAAAAAAC4CAABkcnMvZTJv&#10;RG9jLnhtbFBLAQItABQABgAIAAAAIQDyzXnz3QAAAAoBAAAPAAAAAAAAAAAAAAAAABEEAABkcnMv&#10;ZG93bnJldi54bWxQSwUGAAAAAAQABADzAAAAGwUAAAAA&#10;" strokecolor="black [3200]" strokeweight=".5pt">
                <v:stroke joinstyle="miter"/>
              </v:line>
            </w:pict>
          </mc:Fallback>
        </mc:AlternateContent>
      </w:r>
    </w:p>
    <w:p w14:paraId="33480A88" w14:textId="77777777" w:rsidR="00577069" w:rsidRDefault="00577069" w:rsidP="00B65546">
      <w:pPr>
        <w:tabs>
          <w:tab w:val="right" w:pos="3420"/>
          <w:tab w:val="left" w:pos="3600"/>
        </w:tabs>
        <w:spacing w:after="0" w:line="240" w:lineRule="auto"/>
      </w:pPr>
    </w:p>
    <w:p w14:paraId="60B6086B" w14:textId="262EF32D" w:rsidR="002421B3" w:rsidRDefault="00A14740" w:rsidP="00B65546">
      <w:pPr>
        <w:tabs>
          <w:tab w:val="right" w:pos="3420"/>
          <w:tab w:val="left" w:pos="3600"/>
        </w:tabs>
        <w:spacing w:after="0" w:line="240" w:lineRule="auto"/>
      </w:pPr>
      <w:r>
        <w:rPr>
          <w:noProof/>
        </w:rPr>
        <mc:AlternateContent>
          <mc:Choice Requires="wps">
            <w:drawing>
              <wp:anchor distT="0" distB="0" distL="114300" distR="114300" simplePos="0" relativeHeight="251683840" behindDoc="0" locked="0" layoutInCell="1" allowOverlap="1" wp14:anchorId="2C6DBE17" wp14:editId="438C58CD">
                <wp:simplePos x="0" y="0"/>
                <wp:positionH relativeFrom="column">
                  <wp:posOffset>2409825</wp:posOffset>
                </wp:positionH>
                <wp:positionV relativeFrom="paragraph">
                  <wp:posOffset>130810</wp:posOffset>
                </wp:positionV>
                <wp:extent cx="4038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76E83"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10.3pt" to="507.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VtwEAALkDAAAOAAAAZHJzL2Uyb0RvYy54bWysU8GOEzEMvSPxD1HudKYLrFa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dSBOV5RveZ&#10;lN2NWWwwBO4gkmAnd2qKqWPCJmzpbKW4pSL7YMiXLwsSh9rd49xdOGSh+fFd+/bmuuUh6IuveSJG&#10;SvkjoBfl0ktnQxGuOrX/lDInY+gFwkYp5JS63vLRQQG78BUMi+Fky8quawQbR2KveAGG78sig2NV&#10;ZKEY69xMav9NOmMLDepq/S9xRteMGPJM9DYg/S1rPlxKNSf8RfVJa5H9iMOxDqK2g/ejKjvvclnA&#10;X+1Kf/rj1j8BAAD//wMAUEsDBBQABgAIAAAAIQC0DQhz3QAAAAoBAAAPAAAAZHJzL2Rvd25yZXYu&#10;eG1sTI/BTsMwDIbvSLxDZCRuLFnRCpSm0zQJIS6IdXDPGi8tNE6VpF15ezJxgKN/f/r9uVzPtmcT&#10;+tA5krBcCGBIjdMdGQnv+6ebe2AhKtKqd4QSvjHAurq8KFWh3Yl2ONXRsFRCoVAS2hiHgvPQtGhV&#10;WLgBKe2OzlsV0+gN116dUrnteSZEzq3qKF1o1YDbFpuverQS+hc/fZit2YTxeZfXn2/H7HU/SXl9&#10;NW8egUWc4x8MZ/2kDlVyOriRdGC9hNu7h1VCJWQiB3YGxHKVksNvwquS/3+h+gEAAP//AwBQSwEC&#10;LQAUAAYACAAAACEAtoM4kv4AAADhAQAAEwAAAAAAAAAAAAAAAAAAAAAAW0NvbnRlbnRfVHlwZXNd&#10;LnhtbFBLAQItABQABgAIAAAAIQA4/SH/1gAAAJQBAAALAAAAAAAAAAAAAAAAAC8BAABfcmVscy8u&#10;cmVsc1BLAQItABQABgAIAAAAIQB8z/5VtwEAALkDAAAOAAAAAAAAAAAAAAAAAC4CAABkcnMvZTJv&#10;RG9jLnhtbFBLAQItABQABgAIAAAAIQC0DQhz3QAAAAoBAAAPAAAAAAAAAAAAAAAAABEEAABkcnMv&#10;ZG93bnJldi54bWxQSwUGAAAAAAQABADzAAAAGwUAAAAA&#10;" strokecolor="black [3200]" strokeweight=".5pt">
                <v:stroke joinstyle="miter"/>
              </v:line>
            </w:pict>
          </mc:Fallback>
        </mc:AlternateContent>
      </w:r>
      <w:r w:rsidR="002421B3">
        <w:t xml:space="preserve">Challis Zone in which </w:t>
      </w:r>
      <w:r w:rsidR="007B5B81">
        <w:t>property is located</w:t>
      </w:r>
      <w:r w:rsidR="002421B3">
        <w:t>:</w:t>
      </w:r>
    </w:p>
    <w:p w14:paraId="59D63D3F" w14:textId="77048638" w:rsidR="002421B3" w:rsidRPr="002421B3" w:rsidRDefault="002421B3" w:rsidP="00B65546">
      <w:pPr>
        <w:tabs>
          <w:tab w:val="right" w:pos="3420"/>
          <w:tab w:val="left" w:pos="3600"/>
        </w:tabs>
        <w:spacing w:after="0" w:line="240" w:lineRule="auto"/>
        <w:rPr>
          <w:sz w:val="18"/>
          <w:szCs w:val="18"/>
        </w:rPr>
      </w:pPr>
      <w:r>
        <w:rPr>
          <w:sz w:val="18"/>
          <w:szCs w:val="18"/>
        </w:rPr>
        <w:tab/>
      </w:r>
      <w:r w:rsidR="00B2168D">
        <w:rPr>
          <w:sz w:val="18"/>
          <w:szCs w:val="18"/>
        </w:rPr>
        <w:t xml:space="preserve">         </w:t>
      </w:r>
      <w:r w:rsidRPr="002421B3">
        <w:rPr>
          <w:sz w:val="18"/>
          <w:szCs w:val="18"/>
        </w:rPr>
        <w:t xml:space="preserve">(Refer to </w:t>
      </w:r>
      <w:r w:rsidR="00A14740">
        <w:rPr>
          <w:sz w:val="18"/>
          <w:szCs w:val="18"/>
        </w:rPr>
        <w:t xml:space="preserve">Challis </w:t>
      </w:r>
      <w:r w:rsidRPr="002421B3">
        <w:rPr>
          <w:sz w:val="18"/>
          <w:szCs w:val="18"/>
        </w:rPr>
        <w:t xml:space="preserve">Zoning </w:t>
      </w:r>
      <w:r w:rsidR="00B2168D">
        <w:rPr>
          <w:sz w:val="18"/>
          <w:szCs w:val="18"/>
        </w:rPr>
        <w:t>Codes</w:t>
      </w:r>
      <w:r w:rsidR="00D463A2" w:rsidRPr="00D463A2">
        <w:t xml:space="preserve"> </w:t>
      </w:r>
      <w:hyperlink r:id="rId8" w:history="1">
        <w:r w:rsidR="00B2168D" w:rsidRPr="005A35B6">
          <w:rPr>
            <w:rStyle w:val="Hyperlink"/>
            <w:sz w:val="18"/>
            <w:szCs w:val="18"/>
          </w:rPr>
          <w:t>https://codelibrary.amlegal.com/codes/challisid</w:t>
        </w:r>
      </w:hyperlink>
      <w:r w:rsidR="00D463A2">
        <w:rPr>
          <w:sz w:val="18"/>
          <w:szCs w:val="18"/>
        </w:rPr>
        <w:t xml:space="preserve">  </w:t>
      </w:r>
      <w:r w:rsidRPr="002421B3">
        <w:rPr>
          <w:sz w:val="18"/>
          <w:szCs w:val="18"/>
        </w:rPr>
        <w:t>&amp; Map</w:t>
      </w:r>
      <w:r w:rsidR="00D463A2">
        <w:rPr>
          <w:sz w:val="18"/>
          <w:szCs w:val="18"/>
        </w:rPr>
        <w:t xml:space="preserve"> </w:t>
      </w:r>
      <w:hyperlink r:id="rId9" w:history="1">
        <w:r w:rsidR="00B2168D" w:rsidRPr="005A35B6">
          <w:rPr>
            <w:rStyle w:val="Hyperlink"/>
            <w:sz w:val="18"/>
            <w:szCs w:val="18"/>
          </w:rPr>
          <w:t>https://greenwoodmap.com/custer</w:t>
        </w:r>
      </w:hyperlink>
      <w:r w:rsidR="00D463A2">
        <w:rPr>
          <w:sz w:val="18"/>
          <w:szCs w:val="18"/>
        </w:rPr>
        <w:t xml:space="preserve"> </w:t>
      </w:r>
      <w:r w:rsidRPr="002421B3">
        <w:rPr>
          <w:sz w:val="18"/>
          <w:szCs w:val="18"/>
        </w:rPr>
        <w:t>)</w:t>
      </w:r>
    </w:p>
    <w:p w14:paraId="259B6C8C" w14:textId="6D7D09D8" w:rsidR="002421B3" w:rsidRDefault="002421B3" w:rsidP="005B0393">
      <w:pPr>
        <w:tabs>
          <w:tab w:val="right" w:pos="3240"/>
          <w:tab w:val="left" w:pos="3384"/>
        </w:tabs>
        <w:spacing w:after="120" w:line="240" w:lineRule="auto"/>
      </w:pPr>
    </w:p>
    <w:p w14:paraId="6FEA7E50" w14:textId="5B8A438D" w:rsidR="002421B3" w:rsidRDefault="002421B3" w:rsidP="005B0393">
      <w:pPr>
        <w:tabs>
          <w:tab w:val="right" w:pos="3240"/>
          <w:tab w:val="left" w:pos="3384"/>
        </w:tabs>
        <w:spacing w:after="120" w:line="240" w:lineRule="auto"/>
      </w:pPr>
      <w:r>
        <w:t>REQUIRED INFORMATION:  One copy of sketch (scale at least 1”</w:t>
      </w:r>
      <w:r w:rsidR="005B0393">
        <w:t xml:space="preserve"> </w:t>
      </w:r>
      <w:r>
        <w:t>=</w:t>
      </w:r>
      <w:r w:rsidR="005B0393">
        <w:t xml:space="preserve"> </w:t>
      </w:r>
      <w:r>
        <w:t>50’) that shows at least the following:</w:t>
      </w:r>
    </w:p>
    <w:p w14:paraId="3D7E626F" w14:textId="0A1F21EE" w:rsidR="002421B3" w:rsidRPr="00A14740" w:rsidRDefault="007B5B81" w:rsidP="005B0393">
      <w:pPr>
        <w:pStyle w:val="ListParagraph"/>
        <w:numPr>
          <w:ilvl w:val="0"/>
          <w:numId w:val="2"/>
        </w:numPr>
        <w:tabs>
          <w:tab w:val="left" w:pos="360"/>
          <w:tab w:val="left" w:pos="720"/>
          <w:tab w:val="right" w:pos="3240"/>
          <w:tab w:val="left" w:pos="3384"/>
        </w:tabs>
        <w:spacing w:after="0" w:line="240" w:lineRule="auto"/>
        <w:rPr>
          <w:sz w:val="20"/>
          <w:szCs w:val="20"/>
        </w:rPr>
      </w:pPr>
      <w:r>
        <w:rPr>
          <w:sz w:val="20"/>
          <w:szCs w:val="20"/>
        </w:rPr>
        <w:t>Indicate</w:t>
      </w:r>
      <w:r w:rsidR="002421B3" w:rsidRPr="00A14740">
        <w:rPr>
          <w:sz w:val="20"/>
          <w:szCs w:val="20"/>
        </w:rPr>
        <w:t xml:space="preserve"> North</w:t>
      </w:r>
      <w:r>
        <w:rPr>
          <w:sz w:val="20"/>
          <w:szCs w:val="20"/>
        </w:rPr>
        <w:t xml:space="preserve"> on your drawing</w:t>
      </w:r>
    </w:p>
    <w:p w14:paraId="7CD21FFC" w14:textId="761F7DB2" w:rsidR="002421B3" w:rsidRPr="00A14740" w:rsidRDefault="002421B3" w:rsidP="005B0393">
      <w:pPr>
        <w:pStyle w:val="ListParagraph"/>
        <w:numPr>
          <w:ilvl w:val="0"/>
          <w:numId w:val="2"/>
        </w:numPr>
        <w:tabs>
          <w:tab w:val="left" w:pos="360"/>
          <w:tab w:val="left" w:pos="720"/>
          <w:tab w:val="right" w:pos="3240"/>
          <w:tab w:val="left" w:pos="3384"/>
        </w:tabs>
        <w:spacing w:after="0" w:line="240" w:lineRule="auto"/>
        <w:rPr>
          <w:sz w:val="20"/>
          <w:szCs w:val="20"/>
        </w:rPr>
      </w:pPr>
      <w:r w:rsidRPr="00A14740">
        <w:rPr>
          <w:sz w:val="20"/>
          <w:szCs w:val="20"/>
        </w:rPr>
        <w:t>Location and name</w:t>
      </w:r>
      <w:r w:rsidR="007B5B81">
        <w:rPr>
          <w:sz w:val="20"/>
          <w:szCs w:val="20"/>
        </w:rPr>
        <w:t>s</w:t>
      </w:r>
      <w:r w:rsidRPr="00A14740">
        <w:rPr>
          <w:sz w:val="20"/>
          <w:szCs w:val="20"/>
        </w:rPr>
        <w:t xml:space="preserve"> of </w:t>
      </w:r>
      <w:r w:rsidR="00577069">
        <w:rPr>
          <w:sz w:val="20"/>
          <w:szCs w:val="20"/>
        </w:rPr>
        <w:t>surrounding</w:t>
      </w:r>
      <w:r w:rsidRPr="00A14740">
        <w:rPr>
          <w:sz w:val="20"/>
          <w:szCs w:val="20"/>
        </w:rPr>
        <w:t xml:space="preserve"> streets (indicate any alleys as well)</w:t>
      </w:r>
    </w:p>
    <w:p w14:paraId="73BE78C6" w14:textId="54097344" w:rsidR="002421B3" w:rsidRPr="00A14740" w:rsidRDefault="002421B3" w:rsidP="005B0393">
      <w:pPr>
        <w:pStyle w:val="ListParagraph"/>
        <w:numPr>
          <w:ilvl w:val="0"/>
          <w:numId w:val="2"/>
        </w:numPr>
        <w:tabs>
          <w:tab w:val="left" w:pos="360"/>
          <w:tab w:val="left" w:pos="720"/>
          <w:tab w:val="right" w:pos="3240"/>
          <w:tab w:val="left" w:pos="3384"/>
        </w:tabs>
        <w:spacing w:after="0" w:line="240" w:lineRule="auto"/>
        <w:rPr>
          <w:sz w:val="20"/>
          <w:szCs w:val="20"/>
        </w:rPr>
      </w:pPr>
      <w:r w:rsidRPr="00A14740">
        <w:rPr>
          <w:sz w:val="20"/>
          <w:szCs w:val="20"/>
        </w:rPr>
        <w:t>Dimensions of lot</w:t>
      </w:r>
      <w:r w:rsidR="00577069">
        <w:rPr>
          <w:sz w:val="20"/>
          <w:szCs w:val="20"/>
        </w:rPr>
        <w:t xml:space="preserve"> in which </w:t>
      </w:r>
      <w:r w:rsidR="007B5B81">
        <w:rPr>
          <w:sz w:val="20"/>
          <w:szCs w:val="20"/>
        </w:rPr>
        <w:t>building will be</w:t>
      </w:r>
      <w:r w:rsidR="00577069">
        <w:rPr>
          <w:sz w:val="20"/>
          <w:szCs w:val="20"/>
        </w:rPr>
        <w:t xml:space="preserve"> place</w:t>
      </w:r>
      <w:r w:rsidR="007B5B81">
        <w:rPr>
          <w:sz w:val="20"/>
          <w:szCs w:val="20"/>
        </w:rPr>
        <w:t>d</w:t>
      </w:r>
    </w:p>
    <w:p w14:paraId="1709DACC" w14:textId="12027B7F" w:rsidR="002421B3" w:rsidRPr="00A14740" w:rsidRDefault="002421B3" w:rsidP="005B0393">
      <w:pPr>
        <w:pStyle w:val="ListParagraph"/>
        <w:numPr>
          <w:ilvl w:val="0"/>
          <w:numId w:val="2"/>
        </w:numPr>
        <w:tabs>
          <w:tab w:val="left" w:pos="360"/>
          <w:tab w:val="left" w:pos="720"/>
          <w:tab w:val="right" w:pos="3240"/>
          <w:tab w:val="left" w:pos="3384"/>
        </w:tabs>
        <w:spacing w:after="0" w:line="240" w:lineRule="auto"/>
        <w:rPr>
          <w:sz w:val="20"/>
          <w:szCs w:val="20"/>
        </w:rPr>
      </w:pPr>
      <w:r w:rsidRPr="00A14740">
        <w:rPr>
          <w:sz w:val="20"/>
          <w:szCs w:val="20"/>
        </w:rPr>
        <w:t xml:space="preserve">Location of </w:t>
      </w:r>
      <w:r w:rsidR="00577069">
        <w:rPr>
          <w:sz w:val="20"/>
          <w:szCs w:val="20"/>
        </w:rPr>
        <w:t xml:space="preserve">all </w:t>
      </w:r>
      <w:r w:rsidRPr="00A14740">
        <w:rPr>
          <w:sz w:val="20"/>
          <w:szCs w:val="20"/>
        </w:rPr>
        <w:t>current buildings</w:t>
      </w:r>
      <w:r w:rsidR="00577069">
        <w:rPr>
          <w:sz w:val="20"/>
          <w:szCs w:val="20"/>
        </w:rPr>
        <w:t xml:space="preserve"> on lot</w:t>
      </w:r>
      <w:r w:rsidRPr="00A14740">
        <w:rPr>
          <w:sz w:val="20"/>
          <w:szCs w:val="20"/>
        </w:rPr>
        <w:t xml:space="preserve"> </w:t>
      </w:r>
      <w:r w:rsidR="00577069">
        <w:rPr>
          <w:sz w:val="20"/>
          <w:szCs w:val="20"/>
        </w:rPr>
        <w:t>with all setback distances indicated</w:t>
      </w:r>
    </w:p>
    <w:p w14:paraId="2C7E306D" w14:textId="3AAC1468" w:rsidR="002421B3" w:rsidRDefault="002421B3" w:rsidP="005B0393">
      <w:pPr>
        <w:pStyle w:val="ListParagraph"/>
        <w:numPr>
          <w:ilvl w:val="0"/>
          <w:numId w:val="2"/>
        </w:numPr>
        <w:tabs>
          <w:tab w:val="left" w:pos="360"/>
          <w:tab w:val="left" w:pos="720"/>
          <w:tab w:val="right" w:pos="3240"/>
          <w:tab w:val="left" w:pos="3384"/>
        </w:tabs>
        <w:spacing w:after="0" w:line="240" w:lineRule="auto"/>
        <w:rPr>
          <w:sz w:val="20"/>
          <w:szCs w:val="20"/>
        </w:rPr>
      </w:pPr>
      <w:r w:rsidRPr="00A14740">
        <w:rPr>
          <w:sz w:val="20"/>
          <w:szCs w:val="20"/>
        </w:rPr>
        <w:t xml:space="preserve">Location of proposed </w:t>
      </w:r>
      <w:r w:rsidR="005B0393" w:rsidRPr="00A14740">
        <w:rPr>
          <w:sz w:val="20"/>
          <w:szCs w:val="20"/>
        </w:rPr>
        <w:t xml:space="preserve">building on lot with </w:t>
      </w:r>
      <w:r w:rsidR="00577069">
        <w:rPr>
          <w:sz w:val="20"/>
          <w:szCs w:val="20"/>
        </w:rPr>
        <w:t>all</w:t>
      </w:r>
      <w:r w:rsidR="005B0393" w:rsidRPr="00A14740">
        <w:rPr>
          <w:sz w:val="20"/>
          <w:szCs w:val="20"/>
        </w:rPr>
        <w:t xml:space="preserve"> setback distances indicated</w:t>
      </w:r>
    </w:p>
    <w:p w14:paraId="7697AD53" w14:textId="3FADA1FA" w:rsidR="00577069" w:rsidRPr="00A14740" w:rsidRDefault="00577069" w:rsidP="005B0393">
      <w:pPr>
        <w:pStyle w:val="ListParagraph"/>
        <w:numPr>
          <w:ilvl w:val="0"/>
          <w:numId w:val="2"/>
        </w:numPr>
        <w:tabs>
          <w:tab w:val="left" w:pos="360"/>
          <w:tab w:val="left" w:pos="720"/>
          <w:tab w:val="right" w:pos="3240"/>
          <w:tab w:val="left" w:pos="3384"/>
        </w:tabs>
        <w:spacing w:after="0" w:line="240" w:lineRule="auto"/>
        <w:rPr>
          <w:sz w:val="20"/>
          <w:szCs w:val="20"/>
        </w:rPr>
      </w:pPr>
      <w:r>
        <w:rPr>
          <w:sz w:val="20"/>
          <w:szCs w:val="20"/>
        </w:rPr>
        <w:t>Dimension</w:t>
      </w:r>
      <w:r w:rsidR="0093699C">
        <w:rPr>
          <w:sz w:val="20"/>
          <w:szCs w:val="20"/>
        </w:rPr>
        <w:t>s and description</w:t>
      </w:r>
      <w:r>
        <w:rPr>
          <w:sz w:val="20"/>
          <w:szCs w:val="20"/>
        </w:rPr>
        <w:t xml:space="preserve"> of proposed building (i.e. height, width, length, number of stories/floors</w:t>
      </w:r>
      <w:r w:rsidR="0093699C">
        <w:rPr>
          <w:sz w:val="20"/>
          <w:szCs w:val="20"/>
        </w:rPr>
        <w:t>, type of construction</w:t>
      </w:r>
      <w:r>
        <w:rPr>
          <w:sz w:val="20"/>
          <w:szCs w:val="20"/>
        </w:rPr>
        <w:t>)</w:t>
      </w:r>
    </w:p>
    <w:p w14:paraId="36C02D15" w14:textId="49786958" w:rsidR="005B0393" w:rsidRPr="00A14740" w:rsidRDefault="00B65546" w:rsidP="005B0393">
      <w:pPr>
        <w:pStyle w:val="ListParagraph"/>
        <w:numPr>
          <w:ilvl w:val="0"/>
          <w:numId w:val="2"/>
        </w:numPr>
        <w:tabs>
          <w:tab w:val="left" w:pos="360"/>
          <w:tab w:val="left" w:pos="720"/>
          <w:tab w:val="right" w:pos="3240"/>
          <w:tab w:val="left" w:pos="3384"/>
        </w:tabs>
        <w:spacing w:after="0" w:line="240" w:lineRule="auto"/>
        <w:rPr>
          <w:sz w:val="20"/>
          <w:szCs w:val="20"/>
        </w:rPr>
      </w:pPr>
      <w:r>
        <w:rPr>
          <w:sz w:val="20"/>
          <w:szCs w:val="20"/>
        </w:rPr>
        <w:t>Dimensions of</w:t>
      </w:r>
      <w:r w:rsidR="005B0393" w:rsidRPr="00A14740">
        <w:rPr>
          <w:sz w:val="20"/>
          <w:szCs w:val="20"/>
        </w:rPr>
        <w:t xml:space="preserve"> front, side</w:t>
      </w:r>
      <w:r>
        <w:rPr>
          <w:sz w:val="20"/>
          <w:szCs w:val="20"/>
        </w:rPr>
        <w:t>(s)</w:t>
      </w:r>
      <w:r w:rsidR="005B0393" w:rsidRPr="00A14740">
        <w:rPr>
          <w:sz w:val="20"/>
          <w:szCs w:val="20"/>
        </w:rPr>
        <w:t xml:space="preserve"> and rear yards</w:t>
      </w:r>
    </w:p>
    <w:p w14:paraId="33311B25" w14:textId="1AEC52DD" w:rsidR="005B0393" w:rsidRPr="00A14740" w:rsidRDefault="005B0393" w:rsidP="005B0393">
      <w:pPr>
        <w:pStyle w:val="ListParagraph"/>
        <w:numPr>
          <w:ilvl w:val="0"/>
          <w:numId w:val="2"/>
        </w:numPr>
        <w:tabs>
          <w:tab w:val="left" w:pos="360"/>
          <w:tab w:val="left" w:pos="720"/>
          <w:tab w:val="right" w:pos="3240"/>
          <w:tab w:val="left" w:pos="3384"/>
        </w:tabs>
        <w:spacing w:after="0" w:line="240" w:lineRule="auto"/>
        <w:rPr>
          <w:sz w:val="20"/>
          <w:szCs w:val="20"/>
        </w:rPr>
      </w:pPr>
      <w:r w:rsidRPr="00A14740">
        <w:rPr>
          <w:sz w:val="20"/>
          <w:szCs w:val="20"/>
        </w:rPr>
        <w:t>Copy of lot as platted from County Courthouse</w:t>
      </w:r>
    </w:p>
    <w:p w14:paraId="1C911490" w14:textId="0A71F348" w:rsidR="005B0393" w:rsidRDefault="005B0393" w:rsidP="005B0393">
      <w:pPr>
        <w:pStyle w:val="ListParagraph"/>
        <w:numPr>
          <w:ilvl w:val="0"/>
          <w:numId w:val="2"/>
        </w:numPr>
        <w:tabs>
          <w:tab w:val="left" w:pos="360"/>
          <w:tab w:val="left" w:pos="720"/>
          <w:tab w:val="right" w:pos="3240"/>
          <w:tab w:val="left" w:pos="3384"/>
        </w:tabs>
        <w:spacing w:after="0" w:line="240" w:lineRule="auto"/>
        <w:rPr>
          <w:sz w:val="20"/>
          <w:szCs w:val="20"/>
        </w:rPr>
      </w:pPr>
      <w:r w:rsidRPr="00A14740">
        <w:rPr>
          <w:sz w:val="20"/>
          <w:szCs w:val="20"/>
        </w:rPr>
        <w:t xml:space="preserve">Approximate cost of </w:t>
      </w:r>
      <w:r w:rsidR="007B5B81">
        <w:rPr>
          <w:sz w:val="20"/>
          <w:szCs w:val="20"/>
        </w:rPr>
        <w:t>p</w:t>
      </w:r>
      <w:r w:rsidRPr="00A14740">
        <w:rPr>
          <w:sz w:val="20"/>
          <w:szCs w:val="20"/>
        </w:rPr>
        <w:t>roject $________________________________</w:t>
      </w:r>
    </w:p>
    <w:p w14:paraId="68C82A67" w14:textId="0EBCC31A" w:rsidR="007B5B81" w:rsidRPr="00A14740" w:rsidRDefault="007B5B81" w:rsidP="005B0393">
      <w:pPr>
        <w:pStyle w:val="ListParagraph"/>
        <w:numPr>
          <w:ilvl w:val="0"/>
          <w:numId w:val="2"/>
        </w:numPr>
        <w:tabs>
          <w:tab w:val="left" w:pos="360"/>
          <w:tab w:val="left" w:pos="720"/>
          <w:tab w:val="right" w:pos="3240"/>
          <w:tab w:val="left" w:pos="3384"/>
        </w:tabs>
        <w:spacing w:after="0" w:line="240" w:lineRule="auto"/>
        <w:rPr>
          <w:sz w:val="20"/>
          <w:szCs w:val="20"/>
        </w:rPr>
      </w:pPr>
      <w:r>
        <w:rPr>
          <w:sz w:val="20"/>
          <w:szCs w:val="20"/>
        </w:rPr>
        <w:t>Approximate time frame of start / end dates for the project</w:t>
      </w:r>
    </w:p>
    <w:p w14:paraId="6433A337" w14:textId="2A260F5D" w:rsidR="005B0393" w:rsidRPr="00A14740" w:rsidRDefault="005B0393" w:rsidP="005B0393">
      <w:pPr>
        <w:pStyle w:val="ListParagraph"/>
        <w:numPr>
          <w:ilvl w:val="0"/>
          <w:numId w:val="2"/>
        </w:numPr>
        <w:tabs>
          <w:tab w:val="left" w:pos="360"/>
          <w:tab w:val="left" w:pos="720"/>
          <w:tab w:val="right" w:pos="3240"/>
          <w:tab w:val="left" w:pos="3384"/>
        </w:tabs>
        <w:spacing w:after="120" w:line="240" w:lineRule="auto"/>
        <w:rPr>
          <w:sz w:val="20"/>
          <w:szCs w:val="20"/>
        </w:rPr>
      </w:pPr>
      <w:r w:rsidRPr="00A14740">
        <w:rPr>
          <w:sz w:val="20"/>
          <w:szCs w:val="20"/>
        </w:rPr>
        <w:t>See attached documentation regarding Contractor Registration</w:t>
      </w:r>
    </w:p>
    <w:p w14:paraId="62846F72" w14:textId="2A118707" w:rsidR="005B0393" w:rsidRDefault="00A14740" w:rsidP="005B0393">
      <w:pPr>
        <w:tabs>
          <w:tab w:val="left" w:pos="360"/>
          <w:tab w:val="left" w:pos="720"/>
          <w:tab w:val="right" w:pos="3240"/>
          <w:tab w:val="left" w:pos="3384"/>
        </w:tabs>
        <w:spacing w:after="120" w:line="240" w:lineRule="auto"/>
      </w:pPr>
      <w:r>
        <w:rPr>
          <w:noProof/>
        </w:rPr>
        <mc:AlternateContent>
          <mc:Choice Requires="wps">
            <w:drawing>
              <wp:anchor distT="0" distB="0" distL="114300" distR="114300" simplePos="0" relativeHeight="251681792" behindDoc="0" locked="0" layoutInCell="1" allowOverlap="1" wp14:anchorId="4859923E" wp14:editId="4A02BCFB">
                <wp:simplePos x="0" y="0"/>
                <wp:positionH relativeFrom="column">
                  <wp:posOffset>3952875</wp:posOffset>
                </wp:positionH>
                <wp:positionV relativeFrom="paragraph">
                  <wp:posOffset>243205</wp:posOffset>
                </wp:positionV>
                <wp:extent cx="18288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7D771"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5pt,19.15pt" to="455.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tQEAALkDAAAOAAAAZHJzL2Uyb0RvYy54bWysU8GOEzEMvSPxD1HudKYV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Qee3VspgvI8o8dM&#10;yh7GLHYYAncQSbCTO3WKqWPCLuzpaqW4pyJ7MuTLlwWJqXb3PHcXpiw0Py7Xq/W65SHom695IUZK&#10;+T2gF+XSS2dDEa46dfyQMidj6A3CRinkkrre8tlBAbvwGQyLKckqu64R7ByJo+IFGJ6XRQbHqshC&#10;Mda5mdT+mXTFFhrU1fpb4oyuGTHkmehtQPpd1jzdSjUX/E31RWuR/YTDuQ6itoP3oyq77nJZwB/t&#10;Sn/547bfAQAA//8DAFBLAwQUAAYACAAAACEAxvX/wd0AAAAJAQAADwAAAGRycy9kb3ducmV2Lnht&#10;bEyPy07DMBBF90j8gzVI7KjTVEQlxKmqSgixQTSFvRtPnYAfke2k4e8ZxKIs587RnTPVZraGTRhi&#10;752A5SIDhq71qndawPvh6W4NLCbplDTeoYBvjLCpr68qWSp/dnucmqQZlbhYSgFdSkPJeWw7tDIu&#10;/ICOdicfrEw0Bs1VkGcqt4bnWVZwK3tHFzo54K7D9qsZrQDzEqYPvdPbOD7vi+bz7ZS/HiYhbm/m&#10;7SOwhHO6wPCrT+pQk9PRj05FZgQUeX5PqIDVegWMgIdlRsHxL+B1xf9/UP8AAAD//wMAUEsBAi0A&#10;FAAGAAgAAAAhALaDOJL+AAAA4QEAABMAAAAAAAAAAAAAAAAAAAAAAFtDb250ZW50X1R5cGVzXS54&#10;bWxQSwECLQAUAAYACAAAACEAOP0h/9YAAACUAQAACwAAAAAAAAAAAAAAAAAvAQAAX3JlbHMvLnJl&#10;bHNQSwECLQAUAAYACAAAACEALP1CZrUBAAC5AwAADgAAAAAAAAAAAAAAAAAuAgAAZHJzL2Uyb0Rv&#10;Yy54bWxQSwECLQAUAAYACAAAACEAxvX/wd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448EA9D9" wp14:editId="274B054C">
                <wp:simplePos x="0" y="0"/>
                <wp:positionH relativeFrom="column">
                  <wp:posOffset>114300</wp:posOffset>
                </wp:positionH>
                <wp:positionV relativeFrom="paragraph">
                  <wp:posOffset>243205</wp:posOffset>
                </wp:positionV>
                <wp:extent cx="3657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9354E"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9.15pt" to="2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ItgEAALkDAAAOAAAAZHJzL2Uyb0RvYy54bWysU8GOEzEMvSPxD1HudKa7oqBRp3voCi4I&#10;Kpb9gGzG6UQkceSETvv3OGk7iwAhhLhk4vg928/2rO+O3okDULIYerlctFJA0DjYsO/l45d3r95K&#10;kbIKg3IYoJcnSPJu8/LFeood3OCIbgASHCSkboq9HHOOXdMkPYJXaYERAjsNkleZTdo3A6mJo3vX&#10;3LTtqpmQhkioISV+vT875abGNwZ0/mRMgixcL7m2XE+q51M5m81adXtScbT6Uob6hyq8soGTzqHu&#10;VVbiG9lfQnmrCROavNDoGzTGaqgaWM2y/UnNw6giVC3cnBTnNqX/F1Z/POxI2IFndytFUJ5n9JBJ&#10;2f2YxRZD4A4iCXZyp6aYOiZsw44uVoo7KrKPhnz5siBxrN09zd2FYxaaH29Xr9+sWh6CvvqaZ2Kk&#10;lN8DelEuvXQ2FOGqU4cPKXMyhl4hbJRCzqnrLZ8cFLALn8GwGE62rOy6RrB1JA6KF2D4uiwyOFZF&#10;Foqxzs2k9s+kC7bQoK7W3xJndM2IIc9EbwPS77Lm47VUc8ZfVZ+1FtlPOJzqIGo7eD+qsssulwX8&#10;0a705z9u8x0AAP//AwBQSwMEFAAGAAgAAAAhAL9pw4jcAAAACAEAAA8AAABkcnMvZG93bnJldi54&#10;bWxMj81OwzAQhO9IvIO1SNyoQwtVSONUVSWEuCCawt2Nt06KfyLbScPbs4hDOc7Mavabcj1Zw0YM&#10;sfNOwP0sA4au8apzWsDH/vkuBxaTdEoa71DAN0ZYV9dXpSyUP7sdjnXSjEpcLKSANqW+4Dw2LVoZ&#10;Z75HR9nRBysTyaC5CvJM5dbweZYtuZWdow+t7HHbYvNVD1aAeQ3jp97qTRxedsv69H6cv+1HIW5v&#10;ps0KWMIpXY7hF5/QoSKmgx+cisyQzmlKErDIF8Aof3x6IOPwZ/Cq5P8HVD8AAAD//wMAUEsBAi0A&#10;FAAGAAgAAAAhALaDOJL+AAAA4QEAABMAAAAAAAAAAAAAAAAAAAAAAFtDb250ZW50X1R5cGVzXS54&#10;bWxQSwECLQAUAAYACAAAACEAOP0h/9YAAACUAQAACwAAAAAAAAAAAAAAAAAvAQAAX3JlbHMvLnJl&#10;bHNQSwECLQAUAAYACAAAACEA94/3SLYBAAC5AwAADgAAAAAAAAAAAAAAAAAuAgAAZHJzL2Uyb0Rv&#10;Yy54bWxQSwECLQAUAAYACAAAACEAv2nDiNwAAAAIAQAADwAAAAAAAAAAAAAAAAAQBAAAZHJzL2Rv&#10;d25yZXYueG1sUEsFBgAAAAAEAAQA8wAAABkFAAAAAA==&#10;" strokecolor="black [3200]" strokeweight=".5pt">
                <v:stroke joinstyle="miter"/>
              </v:line>
            </w:pict>
          </mc:Fallback>
        </mc:AlternateContent>
      </w:r>
    </w:p>
    <w:p w14:paraId="5B9478C9" w14:textId="039DF75A" w:rsidR="00D15A9C" w:rsidRDefault="00A14740" w:rsidP="005B0393">
      <w:pPr>
        <w:tabs>
          <w:tab w:val="left" w:pos="360"/>
          <w:tab w:val="left" w:pos="720"/>
          <w:tab w:val="right" w:pos="3240"/>
          <w:tab w:val="left" w:pos="3384"/>
        </w:tabs>
        <w:spacing w:after="120" w:line="240" w:lineRule="auto"/>
      </w:pPr>
      <w:r>
        <w:tab/>
      </w:r>
      <w:r>
        <w:tab/>
      </w:r>
      <w:r w:rsidR="005B0393">
        <w:t>Applicant’s Signature</w:t>
      </w:r>
      <w:r w:rsidR="005B0393">
        <w:tab/>
      </w:r>
      <w:r w:rsidR="005B0393">
        <w:tab/>
      </w:r>
      <w:r>
        <w:tab/>
      </w:r>
      <w:r>
        <w:tab/>
      </w:r>
      <w:r>
        <w:tab/>
      </w:r>
      <w:r>
        <w:tab/>
      </w:r>
      <w:r>
        <w:tab/>
      </w:r>
      <w:r w:rsidR="005B0393">
        <w:t>Date</w:t>
      </w:r>
    </w:p>
    <w:p w14:paraId="5E26E57A" w14:textId="77777777" w:rsidR="00B2168D" w:rsidRDefault="00B2168D" w:rsidP="005B0393">
      <w:pPr>
        <w:tabs>
          <w:tab w:val="left" w:pos="360"/>
          <w:tab w:val="left" w:pos="720"/>
          <w:tab w:val="right" w:pos="3240"/>
          <w:tab w:val="left" w:pos="3384"/>
        </w:tabs>
        <w:spacing w:after="120" w:line="240" w:lineRule="auto"/>
      </w:pPr>
    </w:p>
    <w:p w14:paraId="26A16C26" w14:textId="73A292FC" w:rsidR="00D15A9C" w:rsidRPr="00D15A9C" w:rsidRDefault="00D15A9C" w:rsidP="00D15A9C">
      <w:pPr>
        <w:jc w:val="center"/>
        <w:rPr>
          <w:rFonts w:cstheme="minorHAnsi"/>
          <w:b/>
          <w:sz w:val="24"/>
          <w:szCs w:val="24"/>
        </w:rPr>
      </w:pPr>
      <w:r w:rsidRPr="00D15A9C">
        <w:rPr>
          <w:rFonts w:cstheme="minorHAnsi"/>
          <w:b/>
          <w:sz w:val="24"/>
          <w:szCs w:val="24"/>
        </w:rPr>
        <w:t>CONTRACTOR REGISTRATION VERIFICATION FORM</w:t>
      </w:r>
    </w:p>
    <w:p w14:paraId="4534CB2D" w14:textId="77777777" w:rsidR="00D15A9C" w:rsidRPr="00D15A9C" w:rsidRDefault="00D15A9C" w:rsidP="00D15A9C">
      <w:pPr>
        <w:rPr>
          <w:rFonts w:cstheme="minorHAnsi"/>
          <w:b/>
          <w:sz w:val="24"/>
          <w:szCs w:val="24"/>
        </w:rPr>
      </w:pPr>
    </w:p>
    <w:p w14:paraId="156359D0" w14:textId="2D4C2D49" w:rsidR="00D15A9C" w:rsidRPr="00D15A9C" w:rsidRDefault="00D15A9C" w:rsidP="00D15A9C">
      <w:pPr>
        <w:tabs>
          <w:tab w:val="right" w:pos="2430"/>
          <w:tab w:val="left" w:pos="2700"/>
        </w:tabs>
        <w:spacing w:after="0" w:line="240" w:lineRule="auto"/>
        <w:rPr>
          <w:rFonts w:cstheme="minorHAnsi"/>
        </w:rPr>
      </w:pPr>
      <w:r>
        <w:rPr>
          <w:rFonts w:cstheme="minorHAnsi"/>
        </w:rPr>
        <w:tab/>
      </w:r>
      <w:r w:rsidRPr="00D15A9C">
        <w:rPr>
          <w:rFonts w:cstheme="minorHAnsi"/>
        </w:rPr>
        <w:t xml:space="preserve">Name of Individual:  </w:t>
      </w:r>
      <w:r>
        <w:rPr>
          <w:noProof/>
        </w:rPr>
        <mc:AlternateContent>
          <mc:Choice Requires="wps">
            <w:drawing>
              <wp:anchor distT="0" distB="0" distL="114300" distR="114300" simplePos="0" relativeHeight="251696128" behindDoc="0" locked="0" layoutInCell="1" allowOverlap="1" wp14:anchorId="42F0202F" wp14:editId="6F46F46E">
                <wp:simplePos x="0" y="0"/>
                <wp:positionH relativeFrom="column">
                  <wp:posOffset>1638300</wp:posOffset>
                </wp:positionH>
                <wp:positionV relativeFrom="paragraph">
                  <wp:posOffset>1253490</wp:posOffset>
                </wp:positionV>
                <wp:extent cx="41719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EC409" id="Straight Connector 2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9pt,98.7pt" to="457.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v1tgEAALkDAAAOAAAAZHJzL2Uyb0RvYy54bWysU9uOEzEMfUfiH6K805mpuI463Yeu4AVB&#10;xcIHZDNOJyKJIyf08vc4aTuLACG02hdPHPvYPiee1c3RO7EHShbDILtFKwUEjaMNu0F++/r+xVsp&#10;UlZhVA4DDPIESd6snz9bHWIPS5zQjUCCi4TUH+Igp5xj3zRJT+BVWmCEwEGD5FVml3bNSOrA1b1r&#10;lm37ujkgjZFQQ0p8e3sOynWtbwzo/NmYBFm4QfJsuVqq9r7YZr1S/Y5UnKy+jKEeMYVXNnDTudSt&#10;ykr8IPtHKW81YUKTFxp9g8ZYDZUDs+na39jcTSpC5cLipDjLlJ6urP6035Kw4yCXnRRBeX6ju0zK&#10;7qYsNhgCK4gkOMhKHWLqGbAJW7p4KW6p0D4a8uXLhMSxqnua1YVjFpovX3Zvunev+BH0NdY8ACOl&#10;/AHQi3IYpLOhEFe92n9MmZtx6jWFnTLIuXU95ZODkuzCFzBMhpt1FV3XCDaOxF7xAozfKw2uVTML&#10;xFjnZlD7b9Alt8Cgrtb/Aufs2hFDnoHeBqS/dc3H66jmnH9lfeZaaN/jeKoPUeXg/agqXXa5LOCv&#10;foU//HHrnwAAAP//AwBQSwMEFAAGAAgAAAAhAMSbvyzeAAAACwEAAA8AAABkcnMvZG93bnJldi54&#10;bWxMj1FLwzAUhd8F/0O4gm8uXXFzq03HGIj4Iq7T96zJ0mpyU5K0q//eKwjz8Z5zOPc75WZylo06&#10;xM6jgPksA6ax8apDI+D98HS3AhaTRCWtRy3gW0fYVNdXpSyUP+Nej3UyjEowFlJAm1JfcB6bVjsZ&#10;Z77XSN7JBycTncFwFeSZyp3leZYtuZMd0odW9nrX6uarHpwA+xLGD7Mz2zg875f159spfz2MQtze&#10;TNtHYElP6RKGX3xCh4qYjn5AFZkVkC9WtCWRsX64B0aJ9XxByvFP4VXJ/2+ofgAAAP//AwBQSwEC&#10;LQAUAAYACAAAACEAtoM4kv4AAADhAQAAEwAAAAAAAAAAAAAAAAAAAAAAW0NvbnRlbnRfVHlwZXNd&#10;LnhtbFBLAQItABQABgAIAAAAIQA4/SH/1gAAAJQBAAALAAAAAAAAAAAAAAAAAC8BAABfcmVscy8u&#10;cmVsc1BLAQItABQABgAIAAAAIQAIPfv1tgEAALkDAAAOAAAAAAAAAAAAAAAAAC4CAABkcnMvZTJv&#10;RG9jLnhtbFBLAQItABQABgAIAAAAIQDEm78s3gAAAAs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511A5DD7" wp14:editId="101C0185">
                <wp:simplePos x="0" y="0"/>
                <wp:positionH relativeFrom="column">
                  <wp:posOffset>1638300</wp:posOffset>
                </wp:positionH>
                <wp:positionV relativeFrom="paragraph">
                  <wp:posOffset>979170</wp:posOffset>
                </wp:positionV>
                <wp:extent cx="41719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F76A3" id="Straight Connector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9pt,77.1pt" to="457.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AztgEAALkDAAAOAAAAZHJzL2Uyb0RvYy54bWysU9uOEzEMfUfiH6K805mpuI463Yeu4AVB&#10;xcIHZDNOJyKJIyf08vc4aTuLACG02hdPHPvYPiee1c3RO7EHShbDILtFKwUEjaMNu0F++/r+xVsp&#10;UlZhVA4DDPIESd6snz9bHWIPS5zQjUCCi4TUH+Igp5xj3zRJT+BVWmCEwEGD5FVml3bNSOrA1b1r&#10;lm37ujkgjZFQQ0p8e3sOynWtbwzo/NmYBFm4QfJsuVqq9r7YZr1S/Y5UnKy+jKEeMYVXNnDTudSt&#10;ykr8IPtHKW81YUKTFxp9g8ZYDZUDs+na39jcTSpC5cLipDjLlJ6urP6035Kw4yCXLE9Qnt/oLpOy&#10;uymLDYbACiIJDrJSh5h6BmzCli5eilsqtI+GfPkyIXGs6p5mdeGYhebLl92b7t0r7qKvseYBGCnl&#10;D4BelMMgnQ2FuOrV/mPK3IxTrynslEHOrespnxyUZBe+gGEy3Kyr6LpGsHEk9ooXYPzeFRpcq2YW&#10;iLHOzaD236BLboFBXa3/Bc7ZtSOGPAO9DUh/65qP11HNOf/K+sy10L7H8VQfosrB+1GZXXa5LOCv&#10;foU//HHrnwAAAP//AwBQSwMEFAAGAAgAAAAhABnRZSjdAAAACwEAAA8AAABkcnMvZG93bnJldi54&#10;bWxMj09Lw0AQxe+C32EZwZvdNJhSYzalFES8iE31vs1ON9H9E3Y3afz2jiDU47z3ePN71Wa2hk0Y&#10;Yu+dgOUiA4au9ap3WsD74eluDSwm6ZQ03qGAb4ywqa+vKlkqf3Z7nJqkGZW4WEoBXUpDyXlsO7Qy&#10;LvyAjryTD1YmOoPmKsgzlVvD8yxbcSt7Rx86OeCuw/arGa0A8xKmD73T2zg+71fN59spfz1MQtze&#10;zNtHYAnndAnDLz6hQ01MRz86FZkRkBdr2pLIKO5zYJR4WBakHP8UXlf8/4b6BwAA//8DAFBLAQIt&#10;ABQABgAIAAAAIQC2gziS/gAAAOEBAAATAAAAAAAAAAAAAAAAAAAAAABbQ29udGVudF9UeXBlc10u&#10;eG1sUEsBAi0AFAAGAAgAAAAhADj9If/WAAAAlAEAAAsAAAAAAAAAAAAAAAAALwEAAF9yZWxzLy5y&#10;ZWxzUEsBAi0AFAAGAAgAAAAhAFLNYDO2AQAAuQMAAA4AAAAAAAAAAAAAAAAALgIAAGRycy9lMm9E&#10;b2MueG1sUEsBAi0AFAAGAAgAAAAhABnRZSjdAAAACw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06B1F9B3" wp14:editId="1D7311FA">
                <wp:simplePos x="0" y="0"/>
                <wp:positionH relativeFrom="column">
                  <wp:posOffset>1638300</wp:posOffset>
                </wp:positionH>
                <wp:positionV relativeFrom="paragraph">
                  <wp:posOffset>714375</wp:posOffset>
                </wp:positionV>
                <wp:extent cx="41719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A406D"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9pt,56.25pt" to="45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gxtwEAALkDAAAOAAAAZHJzL2Uyb0RvYy54bWysU9tu2zAMfR+wfxD0vtgudqsRpw8ptpdh&#10;C9buA1SZioVJokBpufz9KCVxh20YimIvsiieQ/KQ9PLm4J3YASWLYZDdopUCgsbRhu0gv91/ePVe&#10;ipRVGJXDAIM8QpI3q5cvlvvYwxVO6EYgwUFC6vdxkFPOsW+apCfwKi0wQmCnQfIqs0nbZiS15+je&#10;NVdt+7bZI42RUENK/Hp7cspVjW8M6PzFmARZuEFybbmeVM+Hcjarpeq3pOJk9bkM9YwqvLKBk86h&#10;blVW4gfZP0J5qwkTmrzQ6Bs0xmqoGlhN1/6m5m5SEaoWbk6Kc5vS/wurP+82JOzIs7uWIijPM7rL&#10;pOx2ymKNIXAHkQQ7uVP7mHomrMOGzlaKGyqyD4Z8+bIgcajdPc7dhUMWmh9fd++66zc8BH3xNY/E&#10;SCl/BPSiXAbpbCjCVa92n1LmZAy9QNgohZxS11s+OihgF76CYTGcrKvsukawdiR2ihdg/N4VGRyr&#10;IgvFWOdmUvtv0hlbaFBX66nEGV0zYsgz0duA9Les+XAp1ZzwF9UnrUX2A47HOojaDt6Pquy8y2UB&#10;f7Ur/fGPW/0EAAD//wMAUEsDBBQABgAIAAAAIQDIgja63QAAAAsBAAAPAAAAZHJzL2Rvd25yZXYu&#10;eG1sTI9RS8MwFIXfBf9DuIJvLm2hY9amYwxEfBHX6XvWZGk1uSlJ2tV/7xUEfbznHM79Tr1dnGWz&#10;DnHwKCBfZcA0dl4NaAS8HR/vNsBikqik9agFfOkI2+b6qpaV8hc86LlNhlEJxkoK6FMaK85j12sn&#10;48qPGsk7++BkojMYroK8ULmzvMiyNXdyQPrQy1Hve919tpMTYJ/D/G72Zhenp8O6/Xg9Fy/HWYjb&#10;m2X3ACzpJf2F4Qef0KEhppOfUEVmBRTlhrYkMvKiBEaJ+7wk5fSr8Kbm/zc03wAAAP//AwBQSwEC&#10;LQAUAAYACAAAACEAtoM4kv4AAADhAQAAEwAAAAAAAAAAAAAAAAAAAAAAW0NvbnRlbnRfVHlwZXNd&#10;LnhtbFBLAQItABQABgAIAAAAIQA4/SH/1gAAAJQBAAALAAAAAAAAAAAAAAAAAC8BAABfcmVscy8u&#10;cmVsc1BLAQItABQABgAIAAAAIQDyw2gxtwEAALkDAAAOAAAAAAAAAAAAAAAAAC4CAABkcnMvZTJv&#10;RG9jLnhtbFBLAQItABQABgAIAAAAIQDIgja63QAAAAs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72E61D8C" wp14:editId="6285624F">
                <wp:simplePos x="0" y="0"/>
                <wp:positionH relativeFrom="column">
                  <wp:posOffset>1638300</wp:posOffset>
                </wp:positionH>
                <wp:positionV relativeFrom="paragraph">
                  <wp:posOffset>440055</wp:posOffset>
                </wp:positionV>
                <wp:extent cx="41719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F2FBB"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9pt,34.65pt" to="45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3tgEAALkDAAAOAAAAZHJzL2Uyb0RvYy54bWysU02PEzEMvSPxH6Lc6cys+Bx1uoeu4IKg&#10;YuEHZDNOJyKJIyd02n+Pk7azCBBCiEsmjt+z/WzP+vbonTgAJYthkN2qlQKCxtGG/SC/fH777LUU&#10;KaswKocBBnmCJG83T5+s59jDDU7oRiDBQULq5zjIKefYN03SE3iVVhghsNMgeZXZpH0zkpo5unfN&#10;Tdu+bGakMRJqSIlf785OuanxjQGdPxqTIAs3SK4t15Pq+VDOZrNW/Z5UnKy+lKH+oQqvbOCkS6g7&#10;lZX4RvaXUN5qwoQmrzT6Bo2xGqoGVtO1P6m5n1SEqoWbk+LSpvT/wuoPhx0JO/LseFJBeZ7RfSZl&#10;91MWWwyBO4gk2MmdmmPqmbANO7pYKe6oyD4a8uXLgsSxdve0dBeOWWh+fN696t684CHoq695JEZK&#10;+R2gF+UySGdDEa56dXifMidj6BXCRinknLre8slBAbvwCQyL4WRdZdc1gq0jcVC8AOPXrsjgWBVZ&#10;KMY6t5DaP5Mu2EKDulp/S1zQNSOGvBC9DUi/y5qP11LNGX9VfdZaZD/geKqDqO3g/ajKLrtcFvBH&#10;u9If/7jNdwAAAP//AwBQSwMEFAAGAAgAAAAhAIcWd6/dAAAACQEAAA8AAABkcnMvZG93bnJldi54&#10;bWxMj8FOwzAQRO9I/IO1SNyo06BGbYhTVZUQ4oJoCnc33joBex3ZThr+HiMOcNzZ0cybajtbwyb0&#10;oXckYLnIgCG1TvWkBbwdH+/WwEKUpKRxhAK+MMC2vr6qZKnchQ44NVGzFEKhlAK6GIeS89B2aGVY&#10;uAEp/c7OWxnT6TVXXl5SuDU8z7KCW9lTaujkgPsO289mtALMs5/e9V7vwvh0KJqP13P+cpyEuL2Z&#10;dw/AIs7xzww/+Akd6sR0ciOpwIyAfLVOW6KAYnMPLBk2y1USTr8Cryv+f0H9DQAA//8DAFBLAQIt&#10;ABQABgAIAAAAIQC2gziS/gAAAOEBAAATAAAAAAAAAAAAAAAAAAAAAABbQ29udGVudF9UeXBlc10u&#10;eG1sUEsBAi0AFAAGAAgAAAAhADj9If/WAAAAlAEAAAsAAAAAAAAAAAAAAAAALwEAAF9yZWxzLy5y&#10;ZWxzUEsBAi0AFAAGAAgAAAAhAKgz8/e2AQAAuQMAAA4AAAAAAAAAAAAAAAAALgIAAGRycy9lMm9E&#10;b2MueG1sUEsBAi0AFAAGAAgAAAAhAIcWd6/dAAAACQEAAA8AAAAAAAAAAAAAAAAAEAQAAGRycy9k&#10;b3ducmV2LnhtbFBLBQYAAAAABAAEAPMAAAAaBQAAAAA=&#10;" strokecolor="black [3200]" strokeweight=".5pt">
                <v:stroke joinstyle="miter"/>
              </v:line>
            </w:pict>
          </mc:Fallback>
        </mc:AlternateContent>
      </w:r>
    </w:p>
    <w:p w14:paraId="1F793996" w14:textId="5E72236F" w:rsidR="00D15A9C" w:rsidRPr="00D15A9C" w:rsidRDefault="00D15A9C" w:rsidP="00D15A9C">
      <w:pPr>
        <w:tabs>
          <w:tab w:val="right" w:pos="2430"/>
          <w:tab w:val="left" w:pos="2700"/>
        </w:tabs>
        <w:spacing w:after="0" w:line="240" w:lineRule="auto"/>
        <w:rPr>
          <w:rFonts w:cstheme="minorHAnsi"/>
        </w:rPr>
      </w:pPr>
      <w:r>
        <w:rPr>
          <w:noProof/>
        </w:rPr>
        <mc:AlternateContent>
          <mc:Choice Requires="wps">
            <w:drawing>
              <wp:anchor distT="0" distB="0" distL="114300" distR="114300" simplePos="0" relativeHeight="251687936" behindDoc="0" locked="0" layoutInCell="1" allowOverlap="1" wp14:anchorId="3AF9C7B5" wp14:editId="32195D46">
                <wp:simplePos x="0" y="0"/>
                <wp:positionH relativeFrom="column">
                  <wp:posOffset>1638300</wp:posOffset>
                </wp:positionH>
                <wp:positionV relativeFrom="paragraph">
                  <wp:posOffset>635</wp:posOffset>
                </wp:positionV>
                <wp:extent cx="41719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DABFC"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9pt,.05pt" to="4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lJtwEAALkDAAAOAAAAZHJzL2Uyb0RvYy54bWysU02P1DAMvSPxH6LcmbYrYKGazh5mBRcE&#10;I3b5AdnUmUYkceSE+fj3OJmZLgKEVisuaRy/Z/vZ7vLm4J3YASWLYZDdopUCgsbRhu0gv91/ePVO&#10;ipRVGJXDAIM8QpI3q5cvlvvYwxVO6EYgwUFC6vdxkFPOsW+apCfwKi0wQmCnQfIqs0nbZiS15+je&#10;NVdt+7bZI42RUENK/Hp7cspVjW8M6PzFmARZuEFybbmeVM+Hcjarpeq3pOJk9bkM9YwqvLKBk86h&#10;blVW4gfZP0J5qwkTmrzQ6Bs0xmqoGlhN1/6m5m5SEaoWbk6Kc5vS/wurP+82JOzIs7uWIijPM7rL&#10;pOx2ymKNIXAHkQQ7uVP7mHomrMOGzlaKGyqyD4Z8+bIgcajdPc7dhUMWmh9fd9fd+zc8BH3xNY/E&#10;SCl/BPSiXAbpbCjCVa92n1LmZAy9QNgohZxS11s+OihgF76CYTGcrKvsukawdiR2ihdg/N4VGRyr&#10;IgvFWOdmUvtv0hlbaFBX66nEGV0zYsgz0duA9Les+XAp1ZzwF9UnrUX2A47HOojaDt6Pquy8y2UB&#10;f7Ur/fGPW/0EAAD//wMAUEsDBBQABgAIAAAAIQC4yGRu2QAAAAUBAAAPAAAAZHJzL2Rvd25yZXYu&#10;eG1sTI/BTsMwEETvSPyDtUjcqNNIrUqIU1WVEOKCaAp3N946ae11ZDtp+HucExxHbzXzttxO1rAR&#10;fegcCVguMmBIjVMdaQFfx9enDbAQJSlpHKGAHwywre7vSlkod6MDjnXULJVQKKSANsa+4Dw0LVoZ&#10;Fq5HSuzsvJUxRa+58vKWyq3heZatuZUdpYVW9rhvsbnWgxVg3v34rfd6F4a3w7q+fJ7zj+MoxOPD&#10;tHsBFnGKf8cw6yd1qJLTyQ2kAjMC8tUm/RJnwBJ+Xq5SPM2RVyX/b1/9AgAA//8DAFBLAQItABQA&#10;BgAIAAAAIQC2gziS/gAAAOEBAAATAAAAAAAAAAAAAAAAAAAAAABbQ29udGVudF9UeXBlc10ueG1s&#10;UEsBAi0AFAAGAAgAAAAhADj9If/WAAAAlAEAAAsAAAAAAAAAAAAAAAAALwEAAF9yZWxzLy5yZWxz&#10;UEsBAi0AFAAGAAgAAAAhAHh1yUm3AQAAuQMAAA4AAAAAAAAAAAAAAAAALgIAAGRycy9lMm9Eb2Mu&#10;eG1sUEsBAi0AFAAGAAgAAAAhALjIZG7ZAAAABQEAAA8AAAAAAAAAAAAAAAAAEQQAAGRycy9kb3du&#10;cmV2LnhtbFBLBQYAAAAABAAEAPMAAAAXBQAAAAA=&#10;" strokecolor="black [3200]" strokeweight=".5pt">
                <v:stroke joinstyle="miter"/>
              </v:line>
            </w:pict>
          </mc:Fallback>
        </mc:AlternateContent>
      </w:r>
    </w:p>
    <w:p w14:paraId="08A2EBBD" w14:textId="0950628C" w:rsidR="00D15A9C" w:rsidRPr="00D15A9C" w:rsidRDefault="00D15A9C" w:rsidP="00D15A9C">
      <w:pPr>
        <w:tabs>
          <w:tab w:val="right" w:pos="2430"/>
          <w:tab w:val="left" w:pos="2700"/>
        </w:tabs>
        <w:spacing w:after="0" w:line="240" w:lineRule="auto"/>
        <w:rPr>
          <w:rFonts w:cstheme="minorHAnsi"/>
        </w:rPr>
      </w:pPr>
      <w:r>
        <w:rPr>
          <w:rFonts w:cstheme="minorHAnsi"/>
        </w:rPr>
        <w:tab/>
      </w:r>
      <w:r w:rsidRPr="00D15A9C">
        <w:rPr>
          <w:rFonts w:cstheme="minorHAnsi"/>
        </w:rPr>
        <w:t xml:space="preserve">Name of Business: </w:t>
      </w:r>
    </w:p>
    <w:p w14:paraId="6D3A66A2" w14:textId="77777777" w:rsidR="00D15A9C" w:rsidRPr="00D15A9C" w:rsidRDefault="00D15A9C" w:rsidP="00D15A9C">
      <w:pPr>
        <w:tabs>
          <w:tab w:val="right" w:pos="2430"/>
          <w:tab w:val="left" w:pos="2700"/>
        </w:tabs>
        <w:spacing w:after="0" w:line="240" w:lineRule="auto"/>
        <w:rPr>
          <w:rFonts w:cstheme="minorHAnsi"/>
        </w:rPr>
      </w:pPr>
    </w:p>
    <w:p w14:paraId="74803ECC" w14:textId="28CAAF63" w:rsidR="00D15A9C" w:rsidRPr="00D15A9C" w:rsidRDefault="00D15A9C" w:rsidP="00D15A9C">
      <w:pPr>
        <w:tabs>
          <w:tab w:val="right" w:pos="2430"/>
          <w:tab w:val="left" w:pos="2700"/>
        </w:tabs>
        <w:spacing w:after="0" w:line="240" w:lineRule="auto"/>
        <w:rPr>
          <w:rFonts w:cstheme="minorHAnsi"/>
        </w:rPr>
      </w:pPr>
      <w:r>
        <w:rPr>
          <w:rFonts w:cstheme="minorHAnsi"/>
        </w:rPr>
        <w:tab/>
      </w:r>
      <w:r w:rsidRPr="00D15A9C">
        <w:rPr>
          <w:rFonts w:cstheme="minorHAnsi"/>
        </w:rPr>
        <w:t>Business Address:</w:t>
      </w:r>
    </w:p>
    <w:p w14:paraId="76F61250" w14:textId="40C51C20" w:rsidR="00D15A9C" w:rsidRPr="00D15A9C" w:rsidRDefault="00D15A9C" w:rsidP="00D15A9C">
      <w:pPr>
        <w:tabs>
          <w:tab w:val="right" w:pos="2430"/>
          <w:tab w:val="left" w:pos="2700"/>
        </w:tabs>
        <w:spacing w:after="0" w:line="240" w:lineRule="auto"/>
        <w:rPr>
          <w:rFonts w:cstheme="minorHAnsi"/>
        </w:rPr>
      </w:pPr>
    </w:p>
    <w:p w14:paraId="59299127" w14:textId="46E08D4E" w:rsidR="00D15A9C" w:rsidRPr="00D15A9C" w:rsidRDefault="00D15A9C" w:rsidP="00D15A9C">
      <w:pPr>
        <w:tabs>
          <w:tab w:val="right" w:pos="2430"/>
          <w:tab w:val="left" w:pos="2700"/>
        </w:tabs>
        <w:spacing w:after="0" w:line="240" w:lineRule="auto"/>
        <w:rPr>
          <w:rFonts w:cstheme="minorHAnsi"/>
        </w:rPr>
      </w:pPr>
      <w:r>
        <w:rPr>
          <w:rFonts w:cstheme="minorHAnsi"/>
        </w:rPr>
        <w:tab/>
      </w:r>
      <w:r w:rsidRPr="00D15A9C">
        <w:rPr>
          <w:rFonts w:cstheme="minorHAnsi"/>
        </w:rPr>
        <w:t>Telephone Number:</w:t>
      </w:r>
    </w:p>
    <w:p w14:paraId="2AB27C61" w14:textId="3EDA70C9" w:rsidR="00D15A9C" w:rsidRPr="00D15A9C" w:rsidRDefault="00D15A9C" w:rsidP="00D15A9C">
      <w:pPr>
        <w:tabs>
          <w:tab w:val="right" w:pos="2430"/>
          <w:tab w:val="left" w:pos="2700"/>
        </w:tabs>
        <w:spacing w:after="0" w:line="240" w:lineRule="auto"/>
        <w:rPr>
          <w:rFonts w:cstheme="minorHAnsi"/>
        </w:rPr>
      </w:pPr>
    </w:p>
    <w:p w14:paraId="1C5A6EB5" w14:textId="6359855A" w:rsidR="00D15A9C" w:rsidRPr="00D15A9C" w:rsidRDefault="00D15A9C" w:rsidP="00D15A9C">
      <w:pPr>
        <w:tabs>
          <w:tab w:val="right" w:pos="2430"/>
          <w:tab w:val="left" w:pos="2700"/>
        </w:tabs>
        <w:spacing w:after="0" w:line="240" w:lineRule="auto"/>
        <w:rPr>
          <w:rFonts w:cstheme="minorHAnsi"/>
        </w:rPr>
      </w:pPr>
      <w:r>
        <w:rPr>
          <w:noProof/>
        </w:rPr>
        <mc:AlternateContent>
          <mc:Choice Requires="wps">
            <w:drawing>
              <wp:anchor distT="0" distB="0" distL="114300" distR="114300" simplePos="0" relativeHeight="251698176" behindDoc="0" locked="0" layoutInCell="1" allowOverlap="1" wp14:anchorId="240350BB" wp14:editId="3702536B">
                <wp:simplePos x="0" y="0"/>
                <wp:positionH relativeFrom="column">
                  <wp:posOffset>1638300</wp:posOffset>
                </wp:positionH>
                <wp:positionV relativeFrom="paragraph">
                  <wp:posOffset>154305</wp:posOffset>
                </wp:positionV>
                <wp:extent cx="41719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7A627A" id="Straight Connector 2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29pt,12.15pt" to="4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ZltwEAALkDAAAOAAAAZHJzL2Uyb0RvYy54bWysU9uOEzEMfUfiH6K805mpuI463Yeu4AVB&#10;xcIHZDNOJyKJIyf08vc4aTuLACG02hdPHPsc+zie1c3RO7EHShbDILtFKwUEjaMNu0F++/r+xVsp&#10;UlZhVA4DDPIESd6snz9bHWIPS5zQjUCCSULqD3GQU86xb5qkJ/AqLTBC4KBB8iqzS7tmJHVgdu+a&#10;Zdu+bg5IYyTUkBLf3p6Dcl35jQGdPxuTIAs3SO4tV0vV3hfbrFeq35GKk9WXNtQjuvDKBi46U92q&#10;rMQPsn9QeasJE5q80OgbNMZqqBpYTdf+puZuUhGqFh5OivOY0tPR6k/7LQk7DnK5lCIoz290l0nZ&#10;3ZTFBkPgCSIJDvKkDjH1DNiELV28FLdUZB8N+fJlQeJYp3uapwvHLDRfvuzedO9e8SPoa6x5AEZK&#10;+QOgF+UwSGdDEa56tf+YMhfj1GsKO6WRc+l6yicHJdmFL2BYDBfrKrquEWwcib3iBRi/d0UGc9XM&#10;AjHWuRnU/ht0yS0wqKv1v8A5u1bEkGegtwHpb1Xz8dqqOedfVZ+1Ftn3OJ7qQ9Rx8H5UZZddLgv4&#10;q1/hD3/c+icAAAD//wMAUEsDBBQABgAIAAAAIQAEBWpi3gAAAAkBAAAPAAAAZHJzL2Rvd25yZXYu&#10;eG1sTI/BTsMwEETvSPyDtUjcqNNAqzaNU1WVEOKCaAp3N3adgL2ObCcNf88iDnDbnR3Nvim3k7Ns&#10;1CF2HgXMZxkwjY1XHRoBb8fHuxWwmCQqaT1qAV86wra6viplofwFD3qsk2EUgrGQAtqU+oLz2LTa&#10;yTjzvUa6nX1wMtEaDFdBXijcWZ5n2ZI72SF9aGWv961uPuvBCbDPYXw3e7OLw9NhWX+8nvOX4yjE&#10;7c202wBLekp/ZvjBJ3SoiOnkB1SRWQH5YkVdEg0P98DIsJ4vSDj9Crwq+f8G1TcAAAD//wMAUEsB&#10;Ai0AFAAGAAgAAAAhALaDOJL+AAAA4QEAABMAAAAAAAAAAAAAAAAAAAAAAFtDb250ZW50X1R5cGVz&#10;XS54bWxQSwECLQAUAAYACAAAACEAOP0h/9YAAACUAQAACwAAAAAAAAAAAAAAAAAvAQAAX3JlbHMv&#10;LnJlbHNQSwECLQAUAAYACAAAACEApysmZbcBAAC5AwAADgAAAAAAAAAAAAAAAAAuAgAAZHJzL2Uy&#10;b0RvYy54bWxQSwECLQAUAAYACAAAACEABAVqYt4AAAAJAQAADwAAAAAAAAAAAAAAAAARBAAAZHJz&#10;L2Rvd25yZXYueG1sUEsFBgAAAAAEAAQA8wAAABwFAAAAAA==&#10;" strokecolor="black [3200]" strokeweight=".5pt">
                <v:stroke joinstyle="miter"/>
              </v:line>
            </w:pict>
          </mc:Fallback>
        </mc:AlternateContent>
      </w:r>
      <w:r>
        <w:rPr>
          <w:rFonts w:cstheme="minorHAnsi"/>
        </w:rPr>
        <w:tab/>
      </w:r>
      <w:r w:rsidRPr="00D15A9C">
        <w:rPr>
          <w:rFonts w:cstheme="minorHAnsi"/>
        </w:rPr>
        <w:t>Contractor Registration No:</w:t>
      </w:r>
    </w:p>
    <w:p w14:paraId="5455C495" w14:textId="02C6988B" w:rsidR="00D15A9C" w:rsidRPr="00D15A9C" w:rsidRDefault="00D15A9C" w:rsidP="00D15A9C">
      <w:pPr>
        <w:spacing w:after="0" w:line="240" w:lineRule="auto"/>
        <w:rPr>
          <w:rFonts w:cstheme="minorHAnsi"/>
        </w:rPr>
      </w:pPr>
    </w:p>
    <w:p w14:paraId="77B775F9" w14:textId="47EE2165" w:rsidR="00D15A9C" w:rsidRPr="00D15A9C" w:rsidRDefault="00D15A9C" w:rsidP="00D15A9C">
      <w:pPr>
        <w:spacing w:after="0" w:line="240" w:lineRule="auto"/>
        <w:rPr>
          <w:rFonts w:cstheme="minorHAnsi"/>
          <w:i/>
          <w:sz w:val="18"/>
          <w:szCs w:val="18"/>
        </w:rPr>
      </w:pPr>
      <w:r w:rsidRPr="00D15A9C">
        <w:rPr>
          <w:rFonts w:cstheme="minorHAnsi"/>
          <w:i/>
          <w:sz w:val="18"/>
          <w:szCs w:val="18"/>
        </w:rPr>
        <w:t>If you are exempt from obtaining a contractor registration number pursuant to Idaho Code 54-205, write “exempt” in the</w:t>
      </w:r>
      <w:r>
        <w:rPr>
          <w:rFonts w:cstheme="minorHAnsi"/>
          <w:i/>
          <w:sz w:val="18"/>
          <w:szCs w:val="18"/>
        </w:rPr>
        <w:t xml:space="preserve"> </w:t>
      </w:r>
      <w:r w:rsidRPr="00D15A9C">
        <w:rPr>
          <w:rFonts w:cstheme="minorHAnsi"/>
          <w:i/>
          <w:sz w:val="18"/>
          <w:szCs w:val="18"/>
        </w:rPr>
        <w:t>Contractor Registration No. field.</w:t>
      </w:r>
    </w:p>
    <w:p w14:paraId="5435D541" w14:textId="77777777" w:rsidR="00D15A9C" w:rsidRPr="00D15A9C" w:rsidRDefault="00D15A9C" w:rsidP="00D15A9C">
      <w:pPr>
        <w:spacing w:after="0" w:line="240" w:lineRule="auto"/>
        <w:rPr>
          <w:rFonts w:cstheme="minorHAnsi"/>
          <w:sz w:val="18"/>
          <w:szCs w:val="18"/>
        </w:rPr>
      </w:pPr>
    </w:p>
    <w:p w14:paraId="30430BEF" w14:textId="77777777" w:rsidR="00D15A9C" w:rsidRPr="00D15A9C" w:rsidRDefault="00D15A9C" w:rsidP="00D15A9C">
      <w:pPr>
        <w:spacing w:after="0" w:line="240" w:lineRule="auto"/>
        <w:rPr>
          <w:rFonts w:cstheme="minorHAnsi"/>
          <w:sz w:val="18"/>
          <w:szCs w:val="18"/>
        </w:rPr>
      </w:pPr>
    </w:p>
    <w:p w14:paraId="0405FAEF" w14:textId="7643D050" w:rsidR="00D15A9C" w:rsidRPr="00D15A9C" w:rsidRDefault="00D15A9C" w:rsidP="00B65546">
      <w:pPr>
        <w:spacing w:after="0" w:line="240" w:lineRule="auto"/>
        <w:ind w:left="1080" w:right="810"/>
        <w:jc w:val="both"/>
        <w:rPr>
          <w:rFonts w:cstheme="minorHAnsi"/>
        </w:rPr>
      </w:pPr>
      <w:r w:rsidRPr="00D15A9C">
        <w:rPr>
          <w:rFonts w:cstheme="minorHAnsi"/>
        </w:rPr>
        <w:t>I acknowledge that I am in compliance with the Idaho Contractor Registration Act, Title 54, Chapter 52, of the Idaho Code.  If I claim an exemption from obtaining a registration number, I</w:t>
      </w:r>
      <w:r>
        <w:rPr>
          <w:rFonts w:cstheme="minorHAnsi"/>
        </w:rPr>
        <w:t xml:space="preserve"> </w:t>
      </w:r>
      <w:r w:rsidRPr="00D15A9C">
        <w:rPr>
          <w:rFonts w:cstheme="minorHAnsi"/>
        </w:rPr>
        <w:t>acknowledge that it is my duty to determine if I actually qualify for such exemption.  Such duty may</w:t>
      </w:r>
      <w:r>
        <w:rPr>
          <w:rFonts w:cstheme="minorHAnsi"/>
        </w:rPr>
        <w:t xml:space="preserve"> </w:t>
      </w:r>
      <w:r w:rsidRPr="00D15A9C">
        <w:rPr>
          <w:rFonts w:cstheme="minorHAnsi"/>
        </w:rPr>
        <w:t>include consultation with legal counsel.  If I claim an exemption, I will notify the City of Challis</w:t>
      </w:r>
      <w:r>
        <w:rPr>
          <w:rFonts w:cstheme="minorHAnsi"/>
        </w:rPr>
        <w:t xml:space="preserve"> </w:t>
      </w:r>
      <w:r w:rsidRPr="00D15A9C">
        <w:rPr>
          <w:rFonts w:cstheme="minorHAnsi"/>
        </w:rPr>
        <w:t>immediately if I cease to qualify for the exemption.  If I do not claim an exemption, I will notify the</w:t>
      </w:r>
      <w:r>
        <w:rPr>
          <w:rFonts w:cstheme="minorHAnsi"/>
        </w:rPr>
        <w:t xml:space="preserve"> </w:t>
      </w:r>
      <w:r w:rsidRPr="00D15A9C">
        <w:rPr>
          <w:rFonts w:cstheme="minorHAnsi"/>
        </w:rPr>
        <w:t>City of Challis immediately if I fail to renew my contractor registration or if such registration is</w:t>
      </w:r>
      <w:r>
        <w:rPr>
          <w:rFonts w:cstheme="minorHAnsi"/>
        </w:rPr>
        <w:t xml:space="preserve"> </w:t>
      </w:r>
      <w:r w:rsidRPr="00D15A9C">
        <w:rPr>
          <w:rFonts w:cstheme="minorHAnsi"/>
        </w:rPr>
        <w:t>revoked or suspended.</w:t>
      </w:r>
    </w:p>
    <w:p w14:paraId="747848CF" w14:textId="77777777" w:rsidR="00D15A9C" w:rsidRPr="00D15A9C" w:rsidRDefault="00D15A9C" w:rsidP="00B65546">
      <w:pPr>
        <w:spacing w:after="0" w:line="240" w:lineRule="auto"/>
        <w:ind w:left="1080" w:right="810"/>
        <w:jc w:val="both"/>
        <w:rPr>
          <w:rFonts w:cstheme="minorHAnsi"/>
        </w:rPr>
      </w:pPr>
    </w:p>
    <w:p w14:paraId="0BC76E5A" w14:textId="565BEC3E" w:rsidR="00D15A9C" w:rsidRDefault="00D15A9C" w:rsidP="00B65546">
      <w:pPr>
        <w:spacing w:after="0" w:line="240" w:lineRule="auto"/>
        <w:ind w:left="1080" w:right="810"/>
        <w:jc w:val="both"/>
        <w:rPr>
          <w:rFonts w:cstheme="minorHAnsi"/>
        </w:rPr>
      </w:pPr>
      <w:r w:rsidRPr="00D15A9C">
        <w:rPr>
          <w:rFonts w:cstheme="minorHAnsi"/>
        </w:rPr>
        <w:t>I further acknowledge that I am required to verify contractor registration numbers for all</w:t>
      </w:r>
      <w:r>
        <w:rPr>
          <w:rFonts w:cstheme="minorHAnsi"/>
        </w:rPr>
        <w:t xml:space="preserve"> </w:t>
      </w:r>
      <w:r w:rsidRPr="00D15A9C">
        <w:rPr>
          <w:rFonts w:cstheme="minorHAnsi"/>
        </w:rPr>
        <w:t>subcontractors that I employ unless such subcontractor qualifies for an exemption.</w:t>
      </w:r>
    </w:p>
    <w:p w14:paraId="1F82E54F" w14:textId="77777777" w:rsidR="00D15A9C" w:rsidRPr="00D15A9C" w:rsidRDefault="00D15A9C" w:rsidP="00B65546">
      <w:pPr>
        <w:spacing w:after="0" w:line="240" w:lineRule="auto"/>
        <w:ind w:left="1080" w:right="810"/>
        <w:jc w:val="both"/>
        <w:rPr>
          <w:rFonts w:cstheme="minorHAnsi"/>
        </w:rPr>
      </w:pPr>
    </w:p>
    <w:p w14:paraId="48AC2CF5" w14:textId="7EDA657A" w:rsidR="00D15A9C" w:rsidRPr="00D15A9C" w:rsidRDefault="00D15A9C" w:rsidP="00B65546">
      <w:pPr>
        <w:spacing w:after="0" w:line="240" w:lineRule="auto"/>
        <w:ind w:left="1080" w:right="810"/>
        <w:jc w:val="both"/>
        <w:rPr>
          <w:rFonts w:cstheme="minorHAnsi"/>
        </w:rPr>
      </w:pPr>
      <w:r w:rsidRPr="00D15A9C">
        <w:rPr>
          <w:rFonts w:cstheme="minorHAnsi"/>
        </w:rPr>
        <w:t>I understand that a willful violation of the Idaho Contractor Registration Act, to include but not</w:t>
      </w:r>
      <w:r>
        <w:rPr>
          <w:rFonts w:cstheme="minorHAnsi"/>
        </w:rPr>
        <w:t xml:space="preserve"> </w:t>
      </w:r>
      <w:r w:rsidRPr="00D15A9C">
        <w:rPr>
          <w:rFonts w:cstheme="minorHAnsi"/>
        </w:rPr>
        <w:t>limited to, providing a false registration number, claiming a false exemption status or hiring</w:t>
      </w:r>
      <w:r>
        <w:rPr>
          <w:rFonts w:cstheme="minorHAnsi"/>
        </w:rPr>
        <w:t xml:space="preserve"> </w:t>
      </w:r>
      <w:r w:rsidRPr="00D15A9C">
        <w:rPr>
          <w:rFonts w:cstheme="minorHAnsi"/>
        </w:rPr>
        <w:t>unregistered subcontractors that do not qualify for exempt status my result in the immediate</w:t>
      </w:r>
      <w:r>
        <w:rPr>
          <w:rFonts w:cstheme="minorHAnsi"/>
        </w:rPr>
        <w:t xml:space="preserve"> </w:t>
      </w:r>
      <w:r w:rsidRPr="00D15A9C">
        <w:rPr>
          <w:rFonts w:cstheme="minorHAnsi"/>
        </w:rPr>
        <w:t>suspension or revocation of any building permit issued to me by the City of Challis that was</w:t>
      </w:r>
      <w:r>
        <w:rPr>
          <w:rFonts w:cstheme="minorHAnsi"/>
        </w:rPr>
        <w:t xml:space="preserve"> </w:t>
      </w:r>
      <w:r w:rsidRPr="00D15A9C">
        <w:rPr>
          <w:rFonts w:cstheme="minorHAnsi"/>
        </w:rPr>
        <w:t>obtained pursuant to such violation.  Such suspension or revocation is in addition to the penalties</w:t>
      </w:r>
      <w:r>
        <w:rPr>
          <w:rFonts w:cstheme="minorHAnsi"/>
        </w:rPr>
        <w:t xml:space="preserve"> </w:t>
      </w:r>
      <w:r w:rsidRPr="00D15A9C">
        <w:rPr>
          <w:rFonts w:cstheme="minorHAnsi"/>
        </w:rPr>
        <w:t>prescribed in Idaho Code 54-5217, which can include a fine of up to $1,000.00 and/or six (6)</w:t>
      </w:r>
      <w:r>
        <w:rPr>
          <w:rFonts w:cstheme="minorHAnsi"/>
        </w:rPr>
        <w:t xml:space="preserve"> </w:t>
      </w:r>
      <w:r w:rsidRPr="00D15A9C">
        <w:rPr>
          <w:rFonts w:cstheme="minorHAnsi"/>
        </w:rPr>
        <w:t>months in jail.</w:t>
      </w:r>
    </w:p>
    <w:p w14:paraId="10457EFC" w14:textId="77777777" w:rsidR="00D15A9C" w:rsidRPr="00D15A9C" w:rsidRDefault="00D15A9C" w:rsidP="00B65546">
      <w:pPr>
        <w:spacing w:after="0" w:line="240" w:lineRule="auto"/>
        <w:ind w:left="1080" w:right="810"/>
        <w:rPr>
          <w:rFonts w:cstheme="minorHAnsi"/>
        </w:rPr>
      </w:pPr>
    </w:p>
    <w:p w14:paraId="55254411" w14:textId="77777777" w:rsidR="00D15A9C" w:rsidRPr="00D15A9C" w:rsidRDefault="00D15A9C" w:rsidP="00B65546">
      <w:pPr>
        <w:spacing w:after="0" w:line="240" w:lineRule="auto"/>
        <w:ind w:left="1080" w:right="810"/>
        <w:rPr>
          <w:rFonts w:cstheme="minorHAnsi"/>
        </w:rPr>
      </w:pPr>
    </w:p>
    <w:p w14:paraId="11B114B3" w14:textId="77777777" w:rsidR="00D15A9C" w:rsidRPr="00D15A9C" w:rsidRDefault="00D15A9C" w:rsidP="00B65546">
      <w:pPr>
        <w:spacing w:after="0" w:line="240" w:lineRule="auto"/>
        <w:ind w:left="1080" w:right="810"/>
        <w:rPr>
          <w:rFonts w:cstheme="minorHAnsi"/>
        </w:rPr>
      </w:pPr>
      <w:r w:rsidRPr="00D15A9C">
        <w:rPr>
          <w:rFonts w:cstheme="minorHAnsi"/>
        </w:rPr>
        <w:t>__________________________________________              _____________________________</w:t>
      </w:r>
    </w:p>
    <w:p w14:paraId="4CA2E297" w14:textId="413B88BE" w:rsidR="00B65546" w:rsidRDefault="00D15A9C" w:rsidP="00FF1B94">
      <w:pPr>
        <w:spacing w:after="0" w:line="240" w:lineRule="auto"/>
        <w:ind w:left="1080" w:right="810" w:firstLine="360"/>
        <w:rPr>
          <w:rFonts w:cstheme="minorHAnsi"/>
        </w:rPr>
      </w:pPr>
      <w:r w:rsidRPr="00D15A9C">
        <w:rPr>
          <w:rFonts w:cstheme="minorHAnsi"/>
        </w:rPr>
        <w:t xml:space="preserve">Signature                                                                                   </w:t>
      </w:r>
      <w:r w:rsidR="00FF1B94">
        <w:rPr>
          <w:rFonts w:cstheme="minorHAnsi"/>
        </w:rPr>
        <w:t xml:space="preserve">     </w:t>
      </w:r>
      <w:r w:rsidRPr="00D15A9C">
        <w:rPr>
          <w:rFonts w:cstheme="minorHAnsi"/>
        </w:rPr>
        <w:t>Date</w:t>
      </w:r>
    </w:p>
    <w:p w14:paraId="4E611BFA" w14:textId="77777777" w:rsidR="00B65546" w:rsidRDefault="00B65546">
      <w:pPr>
        <w:rPr>
          <w:rFonts w:cstheme="minorHAnsi"/>
        </w:rPr>
        <w:sectPr w:rsidR="00B65546" w:rsidSect="004319E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6B698BA3" w14:textId="77777777" w:rsidR="00B65546" w:rsidRDefault="00B65546" w:rsidP="00B65546">
      <w:pPr>
        <w:jc w:val="center"/>
        <w:rPr>
          <w:rFonts w:ascii="BinnerD" w:hAnsi="BinnerD" w:cs="BinnerD"/>
        </w:rPr>
      </w:pPr>
      <w:r>
        <w:rPr>
          <w:rFonts w:ascii="Noto Serif" w:hAnsi="Noto Serif"/>
          <w:b/>
          <w:bCs/>
          <w:color w:val="161616"/>
          <w:spacing w:val="15"/>
          <w:sz w:val="36"/>
          <w:szCs w:val="36"/>
          <w:shd w:val="clear" w:color="auto" w:fill="FFFFFF"/>
        </w:rPr>
        <w:lastRenderedPageBreak/>
        <w:t>Idaho Statutes</w:t>
      </w:r>
    </w:p>
    <w:p w14:paraId="4B1ED544" w14:textId="77777777" w:rsidR="00B65546" w:rsidRDefault="00B65546" w:rsidP="00B65546">
      <w:pPr>
        <w:shd w:val="clear" w:color="auto" w:fill="FFFFFF"/>
        <w:spacing w:line="240" w:lineRule="atLeast"/>
        <w:jc w:val="center"/>
        <w:rPr>
          <w:rFonts w:ascii="Courier New" w:eastAsia="Times New Roman" w:hAnsi="Courier New" w:cs="Courier New"/>
          <w:color w:val="161616"/>
          <w:spacing w:val="4"/>
        </w:rPr>
      </w:pPr>
    </w:p>
    <w:p w14:paraId="78E85EA7" w14:textId="77777777" w:rsidR="00B65546" w:rsidRDefault="00B65546" w:rsidP="00B65546">
      <w:pPr>
        <w:shd w:val="clear" w:color="auto" w:fill="FFFFFF"/>
        <w:spacing w:line="240" w:lineRule="atLeast"/>
        <w:jc w:val="center"/>
        <w:rPr>
          <w:rFonts w:ascii="Courier New" w:eastAsia="Times New Roman" w:hAnsi="Courier New" w:cs="Courier New"/>
          <w:color w:val="161616"/>
          <w:spacing w:val="4"/>
        </w:rPr>
      </w:pPr>
    </w:p>
    <w:p w14:paraId="05841B6A" w14:textId="77777777" w:rsidR="00B65546" w:rsidRPr="006A64A9" w:rsidRDefault="00B65546" w:rsidP="00B65546">
      <w:pPr>
        <w:shd w:val="clear" w:color="auto" w:fill="FFFFFF"/>
        <w:spacing w:line="240" w:lineRule="atLeast"/>
        <w:jc w:val="center"/>
        <w:rPr>
          <w:rFonts w:ascii="Noto Serif" w:eastAsia="Times New Roman" w:hAnsi="Noto Serif"/>
          <w:color w:val="161616"/>
          <w:spacing w:val="4"/>
        </w:rPr>
      </w:pPr>
      <w:r w:rsidRPr="006A64A9">
        <w:rPr>
          <w:rFonts w:ascii="Courier New" w:eastAsia="Times New Roman" w:hAnsi="Courier New" w:cs="Courier New"/>
          <w:color w:val="161616"/>
          <w:spacing w:val="4"/>
        </w:rPr>
        <w:t>TITLE 54</w:t>
      </w:r>
    </w:p>
    <w:p w14:paraId="381C76F8" w14:textId="77777777" w:rsidR="00B65546" w:rsidRPr="006A64A9" w:rsidRDefault="00B65546" w:rsidP="00B65546">
      <w:pPr>
        <w:shd w:val="clear" w:color="auto" w:fill="FFFFFF"/>
        <w:spacing w:line="240" w:lineRule="atLeast"/>
        <w:jc w:val="center"/>
        <w:rPr>
          <w:rFonts w:ascii="Noto Serif" w:eastAsia="Times New Roman" w:hAnsi="Noto Serif"/>
          <w:color w:val="161616"/>
          <w:spacing w:val="4"/>
        </w:rPr>
      </w:pPr>
      <w:r w:rsidRPr="006A64A9">
        <w:rPr>
          <w:rFonts w:ascii="Courier New" w:eastAsia="Times New Roman" w:hAnsi="Courier New" w:cs="Courier New"/>
          <w:color w:val="161616"/>
          <w:spacing w:val="4"/>
        </w:rPr>
        <w:t>PROFESSIONS, VOCATIONS, AND BUSINESSES</w:t>
      </w:r>
    </w:p>
    <w:p w14:paraId="370CCA2E" w14:textId="77777777" w:rsidR="00B65546" w:rsidRPr="006A64A9" w:rsidRDefault="00B65546" w:rsidP="00B65546">
      <w:pPr>
        <w:shd w:val="clear" w:color="auto" w:fill="FFFFFF"/>
        <w:spacing w:line="240" w:lineRule="atLeast"/>
        <w:jc w:val="center"/>
        <w:rPr>
          <w:rFonts w:ascii="Noto Serif" w:eastAsia="Times New Roman" w:hAnsi="Noto Serif"/>
          <w:color w:val="161616"/>
          <w:spacing w:val="4"/>
        </w:rPr>
      </w:pPr>
      <w:r w:rsidRPr="006A64A9">
        <w:rPr>
          <w:rFonts w:ascii="Courier New" w:eastAsia="Times New Roman" w:hAnsi="Courier New" w:cs="Courier New"/>
          <w:color w:val="161616"/>
          <w:spacing w:val="4"/>
        </w:rPr>
        <w:t>CHAPTER 52</w:t>
      </w:r>
    </w:p>
    <w:p w14:paraId="00B5287F" w14:textId="77777777" w:rsidR="00B65546" w:rsidRPr="006A64A9" w:rsidRDefault="00B65546" w:rsidP="00B65546">
      <w:pPr>
        <w:shd w:val="clear" w:color="auto" w:fill="FFFFFF"/>
        <w:spacing w:line="240" w:lineRule="atLeast"/>
        <w:jc w:val="center"/>
        <w:rPr>
          <w:rFonts w:ascii="Noto Serif" w:eastAsia="Times New Roman" w:hAnsi="Noto Serif"/>
          <w:color w:val="161616"/>
          <w:spacing w:val="4"/>
        </w:rPr>
      </w:pPr>
      <w:r w:rsidRPr="006A64A9">
        <w:rPr>
          <w:rFonts w:ascii="Courier New" w:eastAsia="Times New Roman" w:hAnsi="Courier New" w:cs="Courier New"/>
          <w:color w:val="161616"/>
          <w:spacing w:val="4"/>
        </w:rPr>
        <w:t>IDAHO CONTRACTOR REGISTRATION ACT</w:t>
      </w:r>
    </w:p>
    <w:p w14:paraId="40DF4530" w14:textId="77777777" w:rsidR="00B65546" w:rsidRPr="006A64A9" w:rsidRDefault="00B65546" w:rsidP="00B65546">
      <w:pPr>
        <w:shd w:val="clear" w:color="auto" w:fill="FFFFFF"/>
        <w:spacing w:line="240" w:lineRule="atLeast"/>
        <w:ind w:firstLine="722"/>
        <w:jc w:val="both"/>
        <w:rPr>
          <w:rFonts w:ascii="Noto Serif" w:eastAsia="Times New Roman" w:hAnsi="Noto Serif"/>
          <w:color w:val="161616"/>
          <w:spacing w:val="4"/>
        </w:rPr>
      </w:pPr>
      <w:r w:rsidRPr="006A64A9">
        <w:rPr>
          <w:rFonts w:ascii="Courier New" w:eastAsia="Times New Roman" w:hAnsi="Courier New" w:cs="Courier New"/>
          <w:color w:val="161616"/>
          <w:spacing w:val="4"/>
        </w:rPr>
        <w:t>54-5209.  </w:t>
      </w:r>
      <w:r w:rsidRPr="006A64A9">
        <w:rPr>
          <w:rFonts w:ascii="Courier New" w:eastAsia="Times New Roman" w:hAnsi="Courier New" w:cs="Courier New"/>
          <w:caps/>
          <w:color w:val="161616"/>
          <w:spacing w:val="4"/>
        </w:rPr>
        <w:t>BUILDING PERMITS AND CONTRACTOR REGISTRATION NUMBER — POSTING AT SITE. </w:t>
      </w:r>
      <w:r w:rsidRPr="006A64A9">
        <w:rPr>
          <w:rFonts w:ascii="Courier New" w:eastAsia="Times New Roman" w:hAnsi="Courier New" w:cs="Courier New"/>
          <w:color w:val="161616"/>
          <w:spacing w:val="4"/>
        </w:rPr>
        <w:t>(1) On and after January 1, 2006, no building inspector or such other authority of any county, municipality or district charged with the duty of issuing building permits or other permits for construction of any type shall issue any permit without first requesting presentment of an Idaho contractor’s registration number. Such registration number presented shall be conspicuously entered on the face of a permit so issued; provided however, a permit may be issued to a person otherwise exempt from the provisions of this chapter provided such permit shall conspicuously contain the phrase "no contractor registration provided" on the face of such permit. No authority charged with the duty of issuing such permit shall be required to verify that the person applying for such permit is exempt as provided in this chapter.</w:t>
      </w:r>
    </w:p>
    <w:p w14:paraId="506E0CFE" w14:textId="77777777" w:rsidR="00B65546" w:rsidRPr="006A64A9" w:rsidRDefault="00B65546" w:rsidP="00B65546">
      <w:pPr>
        <w:shd w:val="clear" w:color="auto" w:fill="FFFFFF"/>
        <w:spacing w:line="240" w:lineRule="atLeast"/>
        <w:ind w:firstLine="722"/>
        <w:jc w:val="both"/>
        <w:rPr>
          <w:rFonts w:ascii="Noto Serif" w:eastAsia="Times New Roman" w:hAnsi="Noto Serif"/>
          <w:color w:val="161616"/>
          <w:spacing w:val="4"/>
        </w:rPr>
      </w:pPr>
      <w:r w:rsidRPr="006A64A9">
        <w:rPr>
          <w:rFonts w:ascii="Courier New" w:eastAsia="Times New Roman" w:hAnsi="Courier New" w:cs="Courier New"/>
          <w:color w:val="161616"/>
          <w:spacing w:val="4"/>
        </w:rPr>
        <w:t>(2)  All building permits or other permits for construction of any type shall be posted at the construction site in such a manner that the conspicuous statements set forth in subsection (1) of this section are visible.</w:t>
      </w:r>
    </w:p>
    <w:p w14:paraId="28F54750" w14:textId="77777777" w:rsidR="00B65546" w:rsidRPr="006A64A9" w:rsidRDefault="00B65546" w:rsidP="00B65546">
      <w:pPr>
        <w:shd w:val="clear" w:color="auto" w:fill="FFFFFF"/>
        <w:spacing w:line="240" w:lineRule="atLeast"/>
        <w:ind w:firstLine="722"/>
        <w:jc w:val="both"/>
        <w:rPr>
          <w:rFonts w:ascii="Noto Serif" w:eastAsia="Times New Roman" w:hAnsi="Noto Serif"/>
          <w:color w:val="161616"/>
          <w:spacing w:val="4"/>
        </w:rPr>
      </w:pPr>
      <w:r w:rsidRPr="006A64A9">
        <w:rPr>
          <w:rFonts w:ascii="Courier New" w:eastAsia="Times New Roman" w:hAnsi="Courier New" w:cs="Courier New"/>
          <w:color w:val="161616"/>
          <w:spacing w:val="4"/>
        </w:rPr>
        <w:t>(3)  No person engaged in construction activities who is otherwise exempt as set forth in section </w:t>
      </w:r>
      <w:hyperlink r:id="rId16" w:history="1">
        <w:r w:rsidRPr="006A64A9">
          <w:rPr>
            <w:rFonts w:ascii="Courier New" w:eastAsia="Times New Roman" w:hAnsi="Courier New" w:cs="Courier New"/>
            <w:color w:val="800080"/>
            <w:spacing w:val="4"/>
            <w:u w:val="single"/>
          </w:rPr>
          <w:t>54-5205</w:t>
        </w:r>
      </w:hyperlink>
      <w:r w:rsidRPr="006A64A9">
        <w:rPr>
          <w:rFonts w:ascii="Courier New" w:eastAsia="Times New Roman" w:hAnsi="Courier New" w:cs="Courier New"/>
          <w:color w:val="161616"/>
          <w:spacing w:val="4"/>
        </w:rPr>
        <w:t>, Idaho Code, shall be required to have a contractor registration number.</w:t>
      </w:r>
    </w:p>
    <w:p w14:paraId="64BD9623" w14:textId="77777777" w:rsidR="00B65546" w:rsidRPr="006A64A9" w:rsidRDefault="00B65546" w:rsidP="00B65546">
      <w:pPr>
        <w:shd w:val="clear" w:color="auto" w:fill="FFFFFF"/>
        <w:spacing w:line="240" w:lineRule="atLeast"/>
        <w:jc w:val="both"/>
        <w:rPr>
          <w:rFonts w:ascii="Noto Serif" w:eastAsia="Times New Roman" w:hAnsi="Noto Serif"/>
          <w:color w:val="161616"/>
          <w:spacing w:val="4"/>
        </w:rPr>
      </w:pPr>
      <w:r w:rsidRPr="006A64A9">
        <w:rPr>
          <w:rFonts w:ascii="Courier New" w:eastAsia="Times New Roman" w:hAnsi="Courier New" w:cs="Courier New"/>
          <w:color w:val="161616"/>
          <w:spacing w:val="4"/>
        </w:rPr>
        <w:t>History:</w:t>
      </w:r>
    </w:p>
    <w:p w14:paraId="5835A0E5" w14:textId="77777777" w:rsidR="00B65546" w:rsidRDefault="00B65546" w:rsidP="00B65546">
      <w:pPr>
        <w:shd w:val="clear" w:color="auto" w:fill="FFFFFF"/>
        <w:spacing w:line="240" w:lineRule="atLeast"/>
        <w:ind w:firstLine="722"/>
        <w:jc w:val="both"/>
        <w:rPr>
          <w:rFonts w:ascii="Courier New" w:eastAsia="Times New Roman" w:hAnsi="Courier New" w:cs="Courier New"/>
          <w:color w:val="161616"/>
          <w:spacing w:val="4"/>
        </w:rPr>
      </w:pPr>
      <w:r w:rsidRPr="006A64A9">
        <w:rPr>
          <w:rFonts w:ascii="Courier New" w:eastAsia="Times New Roman" w:hAnsi="Courier New" w:cs="Courier New"/>
          <w:color w:val="161616"/>
          <w:spacing w:val="4"/>
        </w:rPr>
        <w:t>[54-5209, added 2005, ch. 153, sec. 1, p. 476.]</w:t>
      </w:r>
    </w:p>
    <w:p w14:paraId="1C6A456A" w14:textId="77777777" w:rsidR="00B65546" w:rsidRDefault="00B65546" w:rsidP="00B65546">
      <w:pPr>
        <w:shd w:val="clear" w:color="auto" w:fill="FFFFFF"/>
        <w:spacing w:line="240" w:lineRule="atLeast"/>
        <w:ind w:firstLine="722"/>
        <w:jc w:val="both"/>
        <w:rPr>
          <w:rFonts w:ascii="Courier New" w:eastAsia="Times New Roman" w:hAnsi="Courier New" w:cs="Courier New"/>
          <w:color w:val="161616"/>
          <w:spacing w:val="4"/>
        </w:rPr>
      </w:pPr>
    </w:p>
    <w:p w14:paraId="33F5AD47" w14:textId="77777777" w:rsidR="00B65546" w:rsidRDefault="00B65546" w:rsidP="00B65546">
      <w:pPr>
        <w:shd w:val="clear" w:color="auto" w:fill="FFFFFF"/>
        <w:spacing w:line="240" w:lineRule="atLeast"/>
        <w:ind w:firstLine="722"/>
        <w:jc w:val="both"/>
        <w:rPr>
          <w:rFonts w:ascii="Courier New" w:eastAsia="Times New Roman" w:hAnsi="Courier New" w:cs="Courier New"/>
          <w:color w:val="161616"/>
          <w:spacing w:val="4"/>
        </w:rPr>
      </w:pPr>
    </w:p>
    <w:p w14:paraId="4B2CAFA1" w14:textId="153E527D" w:rsidR="00B65546" w:rsidRDefault="00B65546" w:rsidP="00B65546">
      <w:pPr>
        <w:spacing w:after="0" w:line="240" w:lineRule="auto"/>
        <w:rPr>
          <w:rFonts w:ascii="Courier New" w:eastAsia="Times New Roman" w:hAnsi="Courier New" w:cs="Courier New"/>
          <w:color w:val="161616"/>
          <w:spacing w:val="4"/>
          <w:sz w:val="16"/>
          <w:szCs w:val="16"/>
        </w:rPr>
      </w:pPr>
      <w:r w:rsidRPr="008D4CE1">
        <w:rPr>
          <w:rFonts w:ascii="Courier New" w:eastAsia="Times New Roman" w:hAnsi="Courier New" w:cs="Courier New"/>
          <w:color w:val="161616"/>
          <w:spacing w:val="4"/>
          <w:sz w:val="16"/>
          <w:szCs w:val="16"/>
        </w:rPr>
        <w:t>The Idaho Code is made available on the Internet by the Idaho Legislature as a public service.</w:t>
      </w:r>
      <w:r w:rsidR="00B2168D">
        <w:rPr>
          <w:rFonts w:ascii="Courier New" w:eastAsia="Times New Roman" w:hAnsi="Courier New" w:cs="Courier New"/>
          <w:color w:val="161616"/>
          <w:spacing w:val="4"/>
          <w:sz w:val="16"/>
          <w:szCs w:val="16"/>
        </w:rPr>
        <w:t xml:space="preserve"> </w:t>
      </w:r>
      <w:r>
        <w:rPr>
          <w:rFonts w:ascii="Courier New" w:eastAsia="Times New Roman" w:hAnsi="Courier New" w:cs="Courier New"/>
          <w:color w:val="161616"/>
          <w:spacing w:val="4"/>
          <w:sz w:val="16"/>
          <w:szCs w:val="16"/>
        </w:rPr>
        <w:t>This Internet version of the Idaho Code may not be used for commercial purposes, nor may this</w:t>
      </w:r>
      <w:r w:rsidR="006717D7">
        <w:rPr>
          <w:rFonts w:ascii="Courier New" w:eastAsia="Times New Roman" w:hAnsi="Courier New" w:cs="Courier New"/>
          <w:color w:val="161616"/>
          <w:spacing w:val="4"/>
          <w:sz w:val="16"/>
          <w:szCs w:val="16"/>
        </w:rPr>
        <w:t xml:space="preserve"> </w:t>
      </w:r>
      <w:r>
        <w:rPr>
          <w:rFonts w:ascii="Courier New" w:eastAsia="Times New Roman" w:hAnsi="Courier New" w:cs="Courier New"/>
          <w:color w:val="161616"/>
          <w:spacing w:val="4"/>
          <w:sz w:val="16"/>
          <w:szCs w:val="16"/>
        </w:rPr>
        <w:t>database be published or repackaged for commercial sale without express written permission.</w:t>
      </w:r>
    </w:p>
    <w:p w14:paraId="0C5A914D" w14:textId="77777777" w:rsidR="00B65546" w:rsidRDefault="00B65546" w:rsidP="00B65546">
      <w:pPr>
        <w:spacing w:after="0" w:line="240" w:lineRule="auto"/>
        <w:rPr>
          <w:rFonts w:ascii="Courier New" w:eastAsia="Times New Roman" w:hAnsi="Courier New" w:cs="Courier New"/>
          <w:color w:val="161616"/>
          <w:spacing w:val="4"/>
          <w:sz w:val="16"/>
          <w:szCs w:val="16"/>
        </w:rPr>
      </w:pPr>
    </w:p>
    <w:p w14:paraId="0984FA56" w14:textId="77777777" w:rsidR="00B65546" w:rsidRDefault="00B65546" w:rsidP="00B65546">
      <w:pPr>
        <w:spacing w:after="0" w:line="240" w:lineRule="auto"/>
        <w:rPr>
          <w:rFonts w:ascii="Courier New" w:eastAsia="Times New Roman" w:hAnsi="Courier New" w:cs="Courier New"/>
          <w:color w:val="161616"/>
          <w:spacing w:val="4"/>
          <w:sz w:val="16"/>
          <w:szCs w:val="16"/>
        </w:rPr>
      </w:pPr>
    </w:p>
    <w:p w14:paraId="2D3E55D0" w14:textId="38EF8AFA" w:rsidR="00B65546" w:rsidRPr="008D4CE1" w:rsidRDefault="00B65546" w:rsidP="00B65546">
      <w:pPr>
        <w:spacing w:after="0" w:line="240" w:lineRule="auto"/>
        <w:rPr>
          <w:i/>
        </w:rPr>
      </w:pPr>
      <w:r w:rsidRPr="008D4CE1">
        <w:rPr>
          <w:rFonts w:eastAsia="Times New Roman"/>
          <w:i/>
          <w:color w:val="161616"/>
          <w:spacing w:val="4"/>
        </w:rPr>
        <w:t xml:space="preserve">The Idaho Code is the property of the state of Idaho, and is </w:t>
      </w:r>
      <w:r>
        <w:rPr>
          <w:rFonts w:eastAsia="Times New Roman"/>
          <w:i/>
          <w:color w:val="161616"/>
          <w:spacing w:val="4"/>
        </w:rPr>
        <w:t>copyrighted by Idaho law, I.C. § 9-350.</w:t>
      </w:r>
      <w:r w:rsidR="006717D7">
        <w:rPr>
          <w:rFonts w:eastAsia="Times New Roman"/>
          <w:i/>
          <w:color w:val="161616"/>
          <w:spacing w:val="4"/>
        </w:rPr>
        <w:t xml:space="preserve"> </w:t>
      </w:r>
      <w:r>
        <w:rPr>
          <w:rFonts w:eastAsia="Times New Roman"/>
          <w:i/>
          <w:color w:val="161616"/>
          <w:spacing w:val="4"/>
        </w:rPr>
        <w:t>According to Idaho law, any person who reproduces or distributes the Idaho Code for commercial</w:t>
      </w:r>
      <w:r w:rsidR="006717D7">
        <w:rPr>
          <w:rFonts w:eastAsia="Times New Roman"/>
          <w:i/>
          <w:color w:val="161616"/>
          <w:spacing w:val="4"/>
        </w:rPr>
        <w:t xml:space="preserve"> </w:t>
      </w:r>
      <w:r>
        <w:rPr>
          <w:rFonts w:eastAsia="Times New Roman"/>
          <w:i/>
          <w:color w:val="161616"/>
          <w:spacing w:val="4"/>
        </w:rPr>
        <w:t>Purposes in violation of the provisions of this statute shall be deemed to be an infringer of the state of</w:t>
      </w:r>
      <w:r w:rsidR="006717D7">
        <w:rPr>
          <w:rFonts w:eastAsia="Times New Roman"/>
          <w:i/>
          <w:color w:val="161616"/>
          <w:spacing w:val="4"/>
        </w:rPr>
        <w:t xml:space="preserve"> </w:t>
      </w:r>
      <w:r>
        <w:rPr>
          <w:rFonts w:eastAsia="Times New Roman"/>
          <w:i/>
          <w:color w:val="161616"/>
          <w:spacing w:val="4"/>
        </w:rPr>
        <w:t>Idaho’s copyright.</w:t>
      </w:r>
    </w:p>
    <w:p w14:paraId="698A5853" w14:textId="7F4327F7" w:rsidR="00B65546" w:rsidRDefault="00B65546" w:rsidP="00B65546">
      <w:pPr>
        <w:spacing w:after="0" w:line="240" w:lineRule="auto"/>
        <w:rPr>
          <w:rFonts w:cstheme="minorHAnsi"/>
        </w:rPr>
      </w:pPr>
    </w:p>
    <w:p w14:paraId="5C0B792F" w14:textId="77777777" w:rsidR="00D15A9C" w:rsidRPr="00D15A9C" w:rsidRDefault="00D15A9C" w:rsidP="00B65546">
      <w:pPr>
        <w:spacing w:after="0" w:line="240" w:lineRule="auto"/>
        <w:ind w:left="1080" w:right="810"/>
        <w:rPr>
          <w:rFonts w:cstheme="minorHAnsi"/>
        </w:rPr>
      </w:pPr>
    </w:p>
    <w:p w14:paraId="1D767A95" w14:textId="77777777" w:rsidR="005B0393" w:rsidRPr="00D15A9C" w:rsidRDefault="005B0393" w:rsidP="00B65546">
      <w:pPr>
        <w:tabs>
          <w:tab w:val="left" w:pos="360"/>
          <w:tab w:val="left" w:pos="720"/>
          <w:tab w:val="right" w:pos="3240"/>
          <w:tab w:val="left" w:pos="3384"/>
        </w:tabs>
        <w:spacing w:after="120" w:line="240" w:lineRule="auto"/>
        <w:ind w:left="1080" w:right="810"/>
        <w:rPr>
          <w:rFonts w:cstheme="minorHAnsi"/>
        </w:rPr>
      </w:pPr>
    </w:p>
    <w:sectPr w:rsidR="005B0393" w:rsidRPr="00D15A9C" w:rsidSect="004319EC">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7D59" w14:textId="77777777" w:rsidR="006525F3" w:rsidRDefault="006525F3" w:rsidP="004319EC">
      <w:pPr>
        <w:spacing w:after="0" w:line="240" w:lineRule="auto"/>
      </w:pPr>
      <w:r>
        <w:separator/>
      </w:r>
    </w:p>
  </w:endnote>
  <w:endnote w:type="continuationSeparator" w:id="0">
    <w:p w14:paraId="7CA02B33" w14:textId="77777777" w:rsidR="006525F3" w:rsidRDefault="006525F3" w:rsidP="0043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innerD">
    <w:altName w:val="Calibri"/>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BCD6" w14:textId="77777777" w:rsidR="005D617A" w:rsidRDefault="005D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15E" w14:textId="77777777" w:rsidR="005D617A" w:rsidRDefault="005D6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033C" w14:textId="77777777" w:rsidR="005D617A" w:rsidRDefault="005D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3F00" w14:textId="77777777" w:rsidR="006525F3" w:rsidRDefault="006525F3" w:rsidP="004319EC">
      <w:pPr>
        <w:spacing w:after="0" w:line="240" w:lineRule="auto"/>
      </w:pPr>
      <w:r>
        <w:separator/>
      </w:r>
    </w:p>
  </w:footnote>
  <w:footnote w:type="continuationSeparator" w:id="0">
    <w:p w14:paraId="3E9141FB" w14:textId="77777777" w:rsidR="006525F3" w:rsidRDefault="006525F3" w:rsidP="00431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71F" w14:textId="77777777" w:rsidR="005D617A" w:rsidRDefault="005D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EC44" w14:textId="77777777" w:rsidR="004319EC" w:rsidRPr="004319EC" w:rsidRDefault="004319EC" w:rsidP="004319EC">
    <w:pPr>
      <w:spacing w:after="0" w:line="240" w:lineRule="auto"/>
      <w:jc w:val="right"/>
      <w:rPr>
        <w:rFonts w:ascii="BinnerD" w:hAnsi="BinnerD" w:cs="BinnerD"/>
        <w:i/>
        <w:sz w:val="18"/>
        <w:szCs w:val="18"/>
      </w:rPr>
    </w:pPr>
    <w:r>
      <w:rPr>
        <w:noProof/>
      </w:rPr>
      <w:drawing>
        <wp:anchor distT="0" distB="0" distL="114300" distR="114300" simplePos="0" relativeHeight="251658240" behindDoc="1" locked="0" layoutInCell="1" allowOverlap="1" wp14:anchorId="7ECCE424" wp14:editId="15593BAE">
          <wp:simplePos x="0" y="0"/>
          <wp:positionH relativeFrom="column">
            <wp:posOffset>333375</wp:posOffset>
          </wp:positionH>
          <wp:positionV relativeFrom="paragraph">
            <wp:posOffset>-133350</wp:posOffset>
          </wp:positionV>
          <wp:extent cx="2459736" cy="1051560"/>
          <wp:effectExtent l="0" t="0" r="0" b="0"/>
          <wp:wrapTight wrapText="bothSides">
            <wp:wrapPolygon edited="0">
              <wp:start x="0" y="0"/>
              <wp:lineTo x="0" y="21130"/>
              <wp:lineTo x="21416" y="21130"/>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736" cy="1051560"/>
                  </a:xfrm>
                  <a:prstGeom prst="rect">
                    <a:avLst/>
                  </a:prstGeom>
                  <a:noFill/>
                </pic:spPr>
              </pic:pic>
            </a:graphicData>
          </a:graphic>
          <wp14:sizeRelH relativeFrom="margin">
            <wp14:pctWidth>0</wp14:pctWidth>
          </wp14:sizeRelH>
          <wp14:sizeRelV relativeFrom="margin">
            <wp14:pctHeight>0</wp14:pctHeight>
          </wp14:sizeRelV>
        </wp:anchor>
      </w:drawing>
    </w:r>
    <w:r w:rsidRPr="004319EC">
      <w:rPr>
        <w:rFonts w:ascii="BinnerD" w:hAnsi="BinnerD" w:cs="BinnerD"/>
        <w:i/>
        <w:sz w:val="18"/>
        <w:szCs w:val="18"/>
      </w:rPr>
      <w:t xml:space="preserve"> P.O. Box 587</w:t>
    </w:r>
    <w:r w:rsidRPr="004319EC">
      <w:rPr>
        <w:rFonts w:ascii="BinnerD" w:hAnsi="BinnerD" w:cs="BinnerD"/>
        <w:i/>
        <w:sz w:val="18"/>
        <w:szCs w:val="18"/>
      </w:rPr>
      <w:br/>
      <w:t>414 E. Main Street</w:t>
    </w:r>
  </w:p>
  <w:p w14:paraId="39F6D0CF" w14:textId="77777777" w:rsidR="004319EC" w:rsidRPr="004319EC" w:rsidRDefault="004319EC" w:rsidP="004319EC">
    <w:pPr>
      <w:spacing w:after="0" w:line="240" w:lineRule="auto"/>
      <w:jc w:val="right"/>
      <w:rPr>
        <w:rFonts w:ascii="BinnerD" w:hAnsi="BinnerD" w:cs="BinnerD"/>
        <w:i/>
        <w:sz w:val="18"/>
        <w:szCs w:val="18"/>
      </w:rPr>
    </w:pPr>
    <w:r w:rsidRPr="004319EC">
      <w:rPr>
        <w:rFonts w:ascii="BinnerD" w:hAnsi="BinnerD" w:cs="BinnerD"/>
        <w:i/>
        <w:sz w:val="18"/>
        <w:szCs w:val="18"/>
      </w:rPr>
      <w:t>Challis, Idaho  83226</w:t>
    </w:r>
  </w:p>
  <w:p w14:paraId="4CB56273" w14:textId="77777777" w:rsidR="004319EC" w:rsidRPr="004319EC" w:rsidRDefault="004319EC" w:rsidP="004319EC">
    <w:pPr>
      <w:spacing w:after="0" w:line="240" w:lineRule="auto"/>
      <w:jc w:val="right"/>
      <w:rPr>
        <w:rFonts w:ascii="BinnerD" w:hAnsi="BinnerD" w:cs="BinnerD"/>
        <w:i/>
        <w:sz w:val="18"/>
        <w:szCs w:val="18"/>
      </w:rPr>
    </w:pPr>
    <w:r w:rsidRPr="004319EC">
      <w:rPr>
        <w:rFonts w:ascii="BinnerD" w:hAnsi="BinnerD" w:cs="BinnerD"/>
        <w:i/>
        <w:sz w:val="18"/>
        <w:szCs w:val="18"/>
      </w:rPr>
      <w:t>Phone: (208) 879-2386</w:t>
    </w:r>
  </w:p>
  <w:p w14:paraId="658EBA08" w14:textId="77777777" w:rsidR="004319EC" w:rsidRPr="004319EC" w:rsidRDefault="004319EC" w:rsidP="004319EC">
    <w:pPr>
      <w:tabs>
        <w:tab w:val="right" w:pos="9360"/>
      </w:tabs>
      <w:spacing w:after="0" w:line="240" w:lineRule="auto"/>
      <w:jc w:val="right"/>
      <w:rPr>
        <w:rFonts w:ascii="BinnerD" w:hAnsi="BinnerD" w:cs="BinnerD"/>
        <w:i/>
        <w:iCs/>
        <w:sz w:val="18"/>
        <w:szCs w:val="18"/>
      </w:rPr>
    </w:pPr>
  </w:p>
  <w:p w14:paraId="2F83A018" w14:textId="26B062C4" w:rsidR="004319EC" w:rsidRPr="004319EC" w:rsidRDefault="004319EC" w:rsidP="004319EC">
    <w:pPr>
      <w:tabs>
        <w:tab w:val="right" w:pos="9360"/>
      </w:tabs>
      <w:spacing w:after="0" w:line="240" w:lineRule="auto"/>
      <w:jc w:val="right"/>
      <w:rPr>
        <w:rFonts w:ascii="BinnerD" w:hAnsi="BinnerD" w:cs="BinnerD"/>
        <w:i/>
        <w:iCs/>
        <w:sz w:val="18"/>
        <w:szCs w:val="18"/>
      </w:rPr>
    </w:pPr>
    <w:r w:rsidRPr="004319EC">
      <w:rPr>
        <w:rFonts w:ascii="BinnerD" w:hAnsi="BinnerD" w:cs="BinnerD"/>
        <w:i/>
        <w:iCs/>
        <w:sz w:val="18"/>
        <w:szCs w:val="18"/>
      </w:rPr>
      <w:t xml:space="preserve">Mayor: </w:t>
    </w:r>
    <w:r w:rsidR="005D617A">
      <w:rPr>
        <w:rFonts w:ascii="BinnerD" w:hAnsi="BinnerD" w:cs="Arial"/>
        <w:i/>
        <w:iCs/>
        <w:sz w:val="18"/>
        <w:szCs w:val="18"/>
      </w:rPr>
      <w:t>Corey Rice</w:t>
    </w:r>
    <w:r w:rsidRPr="004319EC">
      <w:rPr>
        <w:rFonts w:ascii="BinnerD" w:hAnsi="BinnerD" w:cs="BinnerD"/>
        <w:i/>
        <w:iCs/>
        <w:sz w:val="18"/>
        <w:szCs w:val="18"/>
      </w:rPr>
      <w:br/>
      <w:t>Clerk/Treasurer: Savannah Pedersen</w:t>
    </w:r>
  </w:p>
  <w:p w14:paraId="67A194BB" w14:textId="77777777" w:rsidR="004319EC" w:rsidRDefault="004319EC" w:rsidP="004319EC">
    <w:pPr>
      <w:tabs>
        <w:tab w:val="right" w:pos="9360"/>
      </w:tabs>
      <w:spacing w:after="0" w:line="240" w:lineRule="auto"/>
      <w:jc w:val="right"/>
      <w:rPr>
        <w:rFonts w:ascii="BinnerD" w:hAnsi="BinnerD" w:cs="BinnerD"/>
        <w:i/>
        <w:iCs/>
        <w:sz w:val="18"/>
        <w:szCs w:val="18"/>
      </w:rPr>
    </w:pPr>
    <w:r>
      <w:rPr>
        <w:noProof/>
        <w:sz w:val="24"/>
        <w:szCs w:val="24"/>
      </w:rPr>
      <mc:AlternateContent>
        <mc:Choice Requires="wps">
          <w:drawing>
            <wp:anchor distT="0" distB="0" distL="114300" distR="114300" simplePos="0" relativeHeight="251660288" behindDoc="0" locked="0" layoutInCell="1" allowOverlap="1" wp14:anchorId="1B534CC4" wp14:editId="65B4CAC6">
              <wp:simplePos x="0" y="0"/>
              <wp:positionH relativeFrom="page">
                <wp:align>center</wp:align>
              </wp:positionH>
              <wp:positionV relativeFrom="paragraph">
                <wp:posOffset>57150</wp:posOffset>
              </wp:positionV>
              <wp:extent cx="7534656"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4656" cy="0"/>
                      </a:xfrm>
                      <a:prstGeom prst="straightConnector1">
                        <a:avLst/>
                      </a:prstGeom>
                      <a:noFill/>
                      <a:ln w="19050">
                        <a:solidFill>
                          <a:srgbClr val="A773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7CA32" id="_x0000_t32" coordsize="21600,21600" o:spt="32" o:oned="t" path="m,l21600,21600e" filled="f">
              <v:path arrowok="t" fillok="f" o:connecttype="none"/>
              <o:lock v:ext="edit" shapetype="t"/>
            </v:shapetype>
            <v:shape id="AutoShape 8" o:spid="_x0000_s1026" type="#_x0000_t32" style="position:absolute;margin-left:0;margin-top:4.5pt;width:593.3pt;height:0;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5i0AEAAH0DAAAOAAAAZHJzL2Uyb0RvYy54bWysU9tu2zAMfR+wfxD0vthJl8uMOEWRLnvp&#10;1gDtPoCRZFuYLAqSEid/P0q5rNvehr0IlMhzSB5Sy/tjb9hB+aDR1nw8KjlTVqDUtq3599fNhwVn&#10;IYKVYNCqmp9U4Per9++Wg6vUBDs0UnlGJDZUg6t5F6OriiKITvUQRuiUJWeDvodIV98W0sNA7L0p&#10;JmU5Kwb00nkUKgR6fTw7+SrzN40S8blpgorM1Jxqi/n0+dyls1gtoWo9uE6LSxnwD1X0oC0lvVE9&#10;QgS29/ovql4LjwGbOBLYF9g0WqjcA3UzLv/o5qUDp3IvJE5wN5nC/6MV3w5bz7Ss+YQzCz2N6GEf&#10;MWdmiyTP4EJFUWu79alBcbQv7gnFj8AsrjuwrcrBrydH2HFCFL9B0iU4SrIbvqKkGCD+rNWx8X2i&#10;JBXYMY/kdBuJOkYm6HE+vfs4m844E1dfAdUV6HyIXxT2LBk1D9GDbru4Rmtp8OjHOQ0cnkJMZUF1&#10;BaSsFjfamDx/Y9lAtX8qp2VGBDRaJm+KC77drY1nB6AVepjP7xab3CR53oZ53FuZ2ToF8vPFjqDN&#10;2absxl60SXKchd2hPG39VTOacS7zso9pid7eM/rXr1n9BAAA//8DAFBLAwQUAAYACAAAACEAcHEE&#10;W9gAAAAFAQAADwAAAGRycy9kb3ducmV2LnhtbEyPwU7DMAyG70i8Q2QkbiwdQtVWmk4VEmg3xJi0&#10;q9uYtlvjVE22lrfH4wIny/6tz5/zzex6daExdJ4NLBcJKOLa244bA/vP14cVqBCRLfaeycA3BdgU&#10;tzc5ZtZP/EGXXWyUQDhkaKCNcci0DnVLDsPCD8SSffnRYZR2bLQdcRK46/VjkqTaYcdyocWBXlqq&#10;T7uzE8r6fcQmfTvuK+8PuC23E5dPxtzfzeUzqEhz/FuGq76oQyFOlT+zDao3II9EA2sp13C5SlNQ&#10;1e9AF7n+b1/8AAAA//8DAFBLAQItABQABgAIAAAAIQC2gziS/gAAAOEBAAATAAAAAAAAAAAAAAAA&#10;AAAAAABbQ29udGVudF9UeXBlc10ueG1sUEsBAi0AFAAGAAgAAAAhADj9If/WAAAAlAEAAAsAAAAA&#10;AAAAAAAAAAAALwEAAF9yZWxzLy5yZWxzUEsBAi0AFAAGAAgAAAAhAOOdDmLQAQAAfQMAAA4AAAAA&#10;AAAAAAAAAAAALgIAAGRycy9lMm9Eb2MueG1sUEsBAi0AFAAGAAgAAAAhAHBxBFvYAAAABQEAAA8A&#10;AAAAAAAAAAAAAAAAKgQAAGRycy9kb3ducmV2LnhtbFBLBQYAAAAABAAEAPMAAAAvBQAAAAA=&#10;" strokecolor="#a7738f" strokeweight="1.5pt">
              <w10:wrap anchorx="page"/>
            </v:shape>
          </w:pict>
        </mc:Fallback>
      </mc:AlternateContent>
    </w:r>
  </w:p>
  <w:p w14:paraId="3CD3A5DF" w14:textId="77777777" w:rsidR="004319EC" w:rsidRDefault="00431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8B2F" w14:textId="77777777" w:rsidR="005D617A" w:rsidRDefault="005D61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47B3" w14:textId="77777777" w:rsidR="00B65546" w:rsidRDefault="00B6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142C"/>
    <w:multiLevelType w:val="hybridMultilevel"/>
    <w:tmpl w:val="11A2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C548A"/>
    <w:multiLevelType w:val="hybridMultilevel"/>
    <w:tmpl w:val="F1A603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948818">
    <w:abstractNumId w:val="0"/>
  </w:num>
  <w:num w:numId="2" w16cid:durableId="1611430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B3"/>
    <w:rsid w:val="002421B3"/>
    <w:rsid w:val="004319EC"/>
    <w:rsid w:val="00577069"/>
    <w:rsid w:val="005B0393"/>
    <w:rsid w:val="005D617A"/>
    <w:rsid w:val="006525F3"/>
    <w:rsid w:val="006717D7"/>
    <w:rsid w:val="00695D52"/>
    <w:rsid w:val="006A74AB"/>
    <w:rsid w:val="006E118B"/>
    <w:rsid w:val="007B0E74"/>
    <w:rsid w:val="007B1F90"/>
    <w:rsid w:val="007B5B81"/>
    <w:rsid w:val="0093699C"/>
    <w:rsid w:val="00A14740"/>
    <w:rsid w:val="00A46737"/>
    <w:rsid w:val="00B2168D"/>
    <w:rsid w:val="00B65546"/>
    <w:rsid w:val="00D15A9C"/>
    <w:rsid w:val="00D463A2"/>
    <w:rsid w:val="00EC4EB5"/>
    <w:rsid w:val="00F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F467D"/>
  <w15:chartTrackingRefBased/>
  <w15:docId w15:val="{C432140B-E163-4233-B706-80A39812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EC"/>
  </w:style>
  <w:style w:type="paragraph" w:styleId="Footer">
    <w:name w:val="footer"/>
    <w:basedOn w:val="Normal"/>
    <w:link w:val="FooterChar"/>
    <w:uiPriority w:val="99"/>
    <w:unhideWhenUsed/>
    <w:rsid w:val="0043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EC"/>
  </w:style>
  <w:style w:type="paragraph" w:styleId="ListParagraph">
    <w:name w:val="List Paragraph"/>
    <w:basedOn w:val="Normal"/>
    <w:uiPriority w:val="34"/>
    <w:qFormat/>
    <w:rsid w:val="005B0393"/>
    <w:pPr>
      <w:ind w:left="720"/>
      <w:contextualSpacing/>
    </w:pPr>
  </w:style>
  <w:style w:type="character" w:styleId="Hyperlink">
    <w:name w:val="Hyperlink"/>
    <w:basedOn w:val="DefaultParagraphFont"/>
    <w:uiPriority w:val="99"/>
    <w:unhideWhenUsed/>
    <w:rsid w:val="00D463A2"/>
    <w:rPr>
      <w:color w:val="0563C1" w:themeColor="hyperlink"/>
      <w:u w:val="single"/>
    </w:rPr>
  </w:style>
  <w:style w:type="character" w:styleId="UnresolvedMention">
    <w:name w:val="Unresolved Mention"/>
    <w:basedOn w:val="DefaultParagraphFont"/>
    <w:uiPriority w:val="99"/>
    <w:semiHidden/>
    <w:unhideWhenUsed/>
    <w:rsid w:val="00D463A2"/>
    <w:rPr>
      <w:color w:val="605E5C"/>
      <w:shd w:val="clear" w:color="auto" w:fill="E1DFDD"/>
    </w:rPr>
  </w:style>
  <w:style w:type="character" w:styleId="FollowedHyperlink">
    <w:name w:val="FollowedHyperlink"/>
    <w:basedOn w:val="DefaultParagraphFont"/>
    <w:uiPriority w:val="99"/>
    <w:semiHidden/>
    <w:unhideWhenUsed/>
    <w:rsid w:val="00671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challisid"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egislature.idaho.gov/statutesrules/idstat/Title54/T54CH52/SECT54-52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eenwoodmap.com/cust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h\Documents\Custom%20Office%20Templates\City%20of%20Challis%20Letterhead%20-%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7A1D-BC0F-4570-869B-B9490861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of Challis Letterhead - Template 2020</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 City Hall</dc:creator>
  <cp:keywords/>
  <dc:description/>
  <cp:lastModifiedBy>City of Challis</cp:lastModifiedBy>
  <cp:revision>4</cp:revision>
  <cp:lastPrinted>2023-02-09T22:35:00Z</cp:lastPrinted>
  <dcterms:created xsi:type="dcterms:W3CDTF">2021-02-10T21:48:00Z</dcterms:created>
  <dcterms:modified xsi:type="dcterms:W3CDTF">2023-02-09T22:35:00Z</dcterms:modified>
</cp:coreProperties>
</file>